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D69B" w14:textId="77777777" w:rsidR="00764248" w:rsidRPr="00726C51" w:rsidRDefault="00764248" w:rsidP="00764248">
      <w:pPr>
        <w:jc w:val="center"/>
        <w:rPr>
          <w:rFonts w:ascii="Myriad Pro" w:hAnsi="Myriad Pro"/>
          <w:b/>
          <w:bCs/>
          <w:sz w:val="32"/>
          <w:szCs w:val="32"/>
          <w:shd w:val="clear" w:color="auto" w:fill="FFFFFF"/>
        </w:rPr>
      </w:pPr>
      <w:r w:rsidRPr="00726C51">
        <w:rPr>
          <w:rFonts w:ascii="Myriad Pro" w:hAnsi="Myriad Pro"/>
          <w:b/>
          <w:bCs/>
          <w:sz w:val="32"/>
          <w:szCs w:val="32"/>
          <w:shd w:val="clear" w:color="auto" w:fill="FFFFFF"/>
        </w:rPr>
        <w:t>UNA GIORNATA A MONTEFALCO</w:t>
      </w:r>
    </w:p>
    <w:p w14:paraId="6F03B2DA" w14:textId="77777777" w:rsidR="00764248" w:rsidRPr="00726C51" w:rsidRDefault="00764248" w:rsidP="00764248">
      <w:pPr>
        <w:jc w:val="center"/>
        <w:rPr>
          <w:rFonts w:ascii="Myriad Pro" w:hAnsi="Myriad Pro"/>
          <w:shd w:val="clear" w:color="auto" w:fill="FFFFFF"/>
        </w:rPr>
      </w:pPr>
      <w:r w:rsidRPr="00726C51">
        <w:rPr>
          <w:rFonts w:ascii="Myriad Pro" w:hAnsi="Myriad Pro"/>
          <w:shd w:val="clear" w:color="auto" w:fill="FFFFFF"/>
        </w:rPr>
        <w:t xml:space="preserve">In compagnia dei vini dell’azienda Antonelli San Marco e </w:t>
      </w:r>
    </w:p>
    <w:p w14:paraId="507EDDC3" w14:textId="4E67450B" w:rsidR="00764248" w:rsidRPr="00726C51" w:rsidRDefault="00764248" w:rsidP="00764248">
      <w:pPr>
        <w:jc w:val="center"/>
        <w:rPr>
          <w:rFonts w:ascii="Myriad Pro" w:hAnsi="Myriad Pro"/>
          <w:shd w:val="clear" w:color="auto" w:fill="FFFFFF"/>
        </w:rPr>
      </w:pPr>
      <w:r w:rsidRPr="00726C51">
        <w:rPr>
          <w:rFonts w:ascii="Myriad Pro" w:hAnsi="Myriad Pro"/>
          <w:shd w:val="clear" w:color="auto" w:fill="FFFFFF"/>
        </w:rPr>
        <w:t>dell</w:t>
      </w:r>
      <w:r w:rsidRPr="00726C51">
        <w:rPr>
          <w:rFonts w:ascii="Myriad Pro" w:hAnsi="Myriad Pro"/>
          <w:shd w:val="clear" w:color="auto" w:fill="FFFFFF"/>
        </w:rPr>
        <w:t>a cucina di Giorgione.</w:t>
      </w:r>
    </w:p>
    <w:p w14:paraId="605F3BBF" w14:textId="77777777" w:rsidR="00764248" w:rsidRDefault="00764248" w:rsidP="00764248">
      <w:pPr>
        <w:jc w:val="center"/>
        <w:rPr>
          <w:rFonts w:ascii="Myriad Pro" w:hAnsi="Myriad Pro"/>
          <w:sz w:val="32"/>
          <w:szCs w:val="32"/>
          <w:shd w:val="clear" w:color="auto" w:fill="FFFFFF"/>
        </w:rPr>
      </w:pPr>
    </w:p>
    <w:p w14:paraId="5A9B4012" w14:textId="2141F8B7" w:rsidR="00345D95" w:rsidRPr="001A6A40" w:rsidRDefault="00764248" w:rsidP="00926452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142"/>
        <w:jc w:val="center"/>
        <w:rPr>
          <w:rFonts w:ascii="Myriad Pro" w:hAnsi="Myriad Pro" w:cs="Calibri"/>
          <w:b/>
          <w:sz w:val="40"/>
          <w:szCs w:val="28"/>
        </w:rPr>
      </w:pPr>
      <w:r w:rsidRPr="001A6A40">
        <w:rPr>
          <w:rFonts w:ascii="Myriad Pro" w:hAnsi="Myriad Pro" w:cs="Calibri"/>
          <w:b/>
          <w:sz w:val="40"/>
          <w:szCs w:val="28"/>
        </w:rPr>
        <w:t>16 settembre 2023</w:t>
      </w:r>
    </w:p>
    <w:p w14:paraId="467EAFB2" w14:textId="54950D92" w:rsidR="0052512C" w:rsidRDefault="0052512C" w:rsidP="0052512C">
      <w:pPr>
        <w:spacing w:line="240" w:lineRule="exact"/>
        <w:rPr>
          <w:rFonts w:ascii="Georgia" w:hAnsi="Georgia" w:cs="Tahoma"/>
        </w:rPr>
      </w:pPr>
    </w:p>
    <w:p w14:paraId="052723FF" w14:textId="75928B51" w:rsidR="0052512C" w:rsidRDefault="0052512C" w:rsidP="0052512C">
      <w:pPr>
        <w:spacing w:line="240" w:lineRule="exact"/>
        <w:rPr>
          <w:rFonts w:asciiTheme="minorHAnsi" w:hAnsiTheme="minorHAnsi" w:cstheme="minorHAnsi"/>
          <w:b/>
          <w:bCs/>
          <w:sz w:val="40"/>
          <w:szCs w:val="40"/>
        </w:rPr>
      </w:pPr>
    </w:p>
    <w:p w14:paraId="760116A8" w14:textId="47B441BF" w:rsidR="001A6A40" w:rsidRPr="00726C51" w:rsidRDefault="001A6A40" w:rsidP="00726C51">
      <w:pPr>
        <w:pStyle w:val="NormaleWeb"/>
        <w:adjustRightInd w:val="0"/>
        <w:snapToGrid w:val="0"/>
        <w:spacing w:before="0" w:beforeAutospacing="0" w:after="150" w:afterAutospacing="0"/>
        <w:jc w:val="center"/>
        <w:rPr>
          <w:rFonts w:ascii="Myriad Pro" w:hAnsi="Myriad Pro"/>
          <w:b/>
          <w:bCs/>
          <w:color w:val="333333"/>
          <w:sz w:val="28"/>
          <w:szCs w:val="28"/>
        </w:rPr>
      </w:pPr>
      <w:r w:rsidRPr="00726C51">
        <w:rPr>
          <w:rFonts w:ascii="Myriad Pro" w:hAnsi="Myriad Pro"/>
          <w:b/>
          <w:bCs/>
          <w:color w:val="333333"/>
          <w:sz w:val="28"/>
          <w:szCs w:val="28"/>
        </w:rPr>
        <w:t>PROGRAMMA DI VIAGGIO</w:t>
      </w:r>
      <w:r w:rsidRPr="00726C51">
        <w:rPr>
          <w:rFonts w:ascii="Myriad Pro" w:hAnsi="Myriad Pro"/>
          <w:b/>
          <w:bCs/>
          <w:color w:val="333333"/>
          <w:sz w:val="28"/>
          <w:szCs w:val="28"/>
        </w:rPr>
        <w:t xml:space="preserve">  </w:t>
      </w:r>
    </w:p>
    <w:p w14:paraId="6DAE077F" w14:textId="77777777" w:rsidR="001A6A40" w:rsidRPr="00726C51" w:rsidRDefault="001A6A40" w:rsidP="00E460D5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="Myriad Pro" w:hAnsi="Myriad Pro"/>
          <w:color w:val="333333"/>
          <w:sz w:val="24"/>
          <w:szCs w:val="24"/>
        </w:rPr>
      </w:pPr>
      <w:r w:rsidRPr="00726C51">
        <w:rPr>
          <w:rFonts w:ascii="Myriad Pro" w:hAnsi="Myriad Pro"/>
          <w:b/>
          <w:bCs/>
          <w:color w:val="333333"/>
          <w:sz w:val="24"/>
          <w:szCs w:val="24"/>
        </w:rPr>
        <w:t>Ore 07:15</w:t>
      </w:r>
      <w:r w:rsidRPr="00726C51">
        <w:rPr>
          <w:rFonts w:ascii="Myriad Pro" w:hAnsi="Myriad Pro"/>
          <w:color w:val="333333"/>
          <w:sz w:val="24"/>
          <w:szCs w:val="24"/>
        </w:rPr>
        <w:t xml:space="preserve"> ritrovo dei partecipanti davanti la sede delle Fondazione presso l’hotel Rome Cavalieri di Via A. Cadlolo</w:t>
      </w:r>
    </w:p>
    <w:p w14:paraId="4862760B" w14:textId="77777777" w:rsidR="001A6A40" w:rsidRPr="00726C51" w:rsidRDefault="001A6A40" w:rsidP="00E460D5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="Myriad Pro" w:hAnsi="Myriad Pro"/>
          <w:color w:val="333333"/>
          <w:sz w:val="24"/>
          <w:szCs w:val="24"/>
        </w:rPr>
      </w:pPr>
      <w:r w:rsidRPr="00726C51">
        <w:rPr>
          <w:rFonts w:ascii="Myriad Pro" w:hAnsi="Myriad Pro"/>
          <w:b/>
          <w:bCs/>
          <w:color w:val="333333"/>
          <w:sz w:val="24"/>
          <w:szCs w:val="24"/>
        </w:rPr>
        <w:t>Ore 07:30</w:t>
      </w:r>
      <w:r w:rsidRPr="00726C51">
        <w:rPr>
          <w:rFonts w:ascii="Myriad Pro" w:hAnsi="Myriad Pro"/>
          <w:color w:val="333333"/>
          <w:sz w:val="24"/>
          <w:szCs w:val="24"/>
        </w:rPr>
        <w:t xml:space="preserve"> partenza con pullman GT per Montefalco (PG)</w:t>
      </w:r>
    </w:p>
    <w:p w14:paraId="045754D9" w14:textId="77777777" w:rsidR="001A6A40" w:rsidRPr="00726C51" w:rsidRDefault="001A6A40" w:rsidP="00E460D5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="Myriad Pro" w:hAnsi="Myriad Pro"/>
          <w:sz w:val="24"/>
          <w:szCs w:val="24"/>
          <w:shd w:val="clear" w:color="auto" w:fill="FFFFFF"/>
        </w:rPr>
      </w:pPr>
      <w:r w:rsidRPr="00726C51">
        <w:rPr>
          <w:rFonts w:ascii="Myriad Pro" w:hAnsi="Myriad Pro"/>
          <w:b/>
          <w:bCs/>
          <w:color w:val="333333"/>
          <w:sz w:val="24"/>
          <w:szCs w:val="24"/>
        </w:rPr>
        <w:t>Ore 11:00</w:t>
      </w:r>
      <w:r w:rsidRPr="00726C51">
        <w:rPr>
          <w:rFonts w:ascii="Myriad Pro" w:hAnsi="Myriad Pro"/>
          <w:color w:val="333333"/>
          <w:sz w:val="24"/>
          <w:szCs w:val="24"/>
        </w:rPr>
        <w:t xml:space="preserve"> appuntamento presso l’azienda </w:t>
      </w:r>
      <w:r w:rsidRPr="00726C51">
        <w:rPr>
          <w:rFonts w:ascii="Myriad Pro" w:hAnsi="Myriad Pro"/>
          <w:sz w:val="24"/>
          <w:szCs w:val="24"/>
          <w:shd w:val="clear" w:color="auto" w:fill="FFFFFF"/>
        </w:rPr>
        <w:t xml:space="preserve">Antonelli San Marco, visita dell’azienda e degustazione guidata in compagnia di un docente delle Fondazione Italiana Sommelier </w:t>
      </w:r>
    </w:p>
    <w:p w14:paraId="255EBBEF" w14:textId="6B178E38" w:rsidR="001A6A40" w:rsidRPr="00726C51" w:rsidRDefault="001A6A40" w:rsidP="00E460D5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="Myriad Pro" w:hAnsi="Myriad Pro"/>
          <w:sz w:val="24"/>
          <w:szCs w:val="24"/>
          <w:shd w:val="clear" w:color="auto" w:fill="FFFFFF"/>
        </w:rPr>
      </w:pPr>
      <w:r w:rsidRPr="00726C51">
        <w:rPr>
          <w:rFonts w:ascii="Myriad Pro" w:hAnsi="Myriad Pro"/>
          <w:b/>
          <w:bCs/>
          <w:sz w:val="24"/>
          <w:szCs w:val="24"/>
          <w:shd w:val="clear" w:color="auto" w:fill="FFFFFF"/>
        </w:rPr>
        <w:t>Ore 13:30</w:t>
      </w:r>
      <w:r w:rsidRPr="00726C51">
        <w:rPr>
          <w:rFonts w:ascii="Myriad Pro" w:hAnsi="Myriad Pro"/>
          <w:sz w:val="24"/>
          <w:szCs w:val="24"/>
          <w:shd w:val="clear" w:color="auto" w:fill="FFFFFF"/>
        </w:rPr>
        <w:t xml:space="preserve"> appuntamento presso il ristorante Villa Selva di Giorgione a Grutti, tra Gualdo Cattaneo e Todi.</w:t>
      </w:r>
    </w:p>
    <w:p w14:paraId="50B2A694" w14:textId="77777777" w:rsidR="001A6A40" w:rsidRPr="00726C51" w:rsidRDefault="001A6A40" w:rsidP="00E460D5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="Myriad Pro" w:hAnsi="Myriad Pro" w:cs="Poppins"/>
          <w:color w:val="000000"/>
          <w:sz w:val="24"/>
          <w:szCs w:val="24"/>
          <w:shd w:val="clear" w:color="auto" w:fill="FFFFFF"/>
        </w:rPr>
      </w:pPr>
      <w:r w:rsidRPr="00726C51">
        <w:rPr>
          <w:rFonts w:ascii="Myriad Pro" w:hAnsi="Myriad Pro" w:cs="Poppins"/>
          <w:color w:val="000000"/>
          <w:sz w:val="24"/>
          <w:szCs w:val="24"/>
          <w:shd w:val="clear" w:color="auto" w:fill="FFFFFF"/>
        </w:rPr>
        <w:t>Al termine del pranzo rientro Roma. Arrivo previsto per le ore 18:00 circa</w:t>
      </w:r>
    </w:p>
    <w:p w14:paraId="10EF3C01" w14:textId="77777777" w:rsidR="001A6A40" w:rsidRPr="00726C51" w:rsidRDefault="001A6A40" w:rsidP="001A6A40">
      <w:pPr>
        <w:pStyle w:val="NormaleWeb"/>
        <w:adjustRightInd w:val="0"/>
        <w:snapToGrid w:val="0"/>
        <w:spacing w:before="0" w:beforeAutospacing="0" w:after="150" w:afterAutospacing="0"/>
        <w:rPr>
          <w:rFonts w:ascii="Myriad Pro" w:hAnsi="Myriad Pro" w:cs="Poppins"/>
          <w:color w:val="000000"/>
          <w:sz w:val="24"/>
          <w:szCs w:val="24"/>
          <w:shd w:val="clear" w:color="auto" w:fill="FFFFFF"/>
        </w:rPr>
      </w:pPr>
    </w:p>
    <w:p w14:paraId="2E99B146" w14:textId="75C490AD" w:rsidR="001A6A40" w:rsidRPr="00726C51" w:rsidRDefault="001A6A40" w:rsidP="001A6A40">
      <w:pPr>
        <w:pStyle w:val="NormaleWeb"/>
        <w:adjustRightInd w:val="0"/>
        <w:snapToGrid w:val="0"/>
        <w:spacing w:before="0" w:beforeAutospacing="0" w:after="0" w:afterAutospacing="0"/>
        <w:rPr>
          <w:rFonts w:ascii="Myriad Pro" w:hAnsi="Myriad Pro" w:cs="Poppins"/>
          <w:color w:val="000000"/>
          <w:sz w:val="28"/>
          <w:szCs w:val="28"/>
          <w:shd w:val="clear" w:color="auto" w:fill="FFFFFF"/>
        </w:rPr>
      </w:pPr>
      <w:r w:rsidRPr="00726C51">
        <w:rPr>
          <w:rFonts w:ascii="Myriad Pro" w:hAnsi="Myriad Pro" w:cs="Poppins"/>
          <w:color w:val="000000"/>
          <w:sz w:val="28"/>
          <w:szCs w:val="28"/>
          <w:shd w:val="clear" w:color="auto" w:fill="FFFFFF"/>
        </w:rPr>
        <w:t xml:space="preserve">QUOTA DI PARTECIPAZIONE </w:t>
      </w:r>
      <w:r w:rsidRPr="00726C51">
        <w:rPr>
          <w:rFonts w:ascii="Myriad Pro" w:hAnsi="Myriad Pro" w:cs="Poppins"/>
          <w:b/>
          <w:bCs/>
          <w:color w:val="000000"/>
          <w:sz w:val="28"/>
          <w:szCs w:val="28"/>
          <w:shd w:val="clear" w:color="auto" w:fill="FFFFFF"/>
        </w:rPr>
        <w:t>€ 100</w:t>
      </w:r>
      <w:r w:rsidRPr="00726C51">
        <w:rPr>
          <w:rFonts w:ascii="Myriad Pro" w:hAnsi="Myriad Pro" w:cs="Poppins"/>
          <w:color w:val="000000"/>
          <w:sz w:val="28"/>
          <w:szCs w:val="28"/>
          <w:shd w:val="clear" w:color="auto" w:fill="FFFFFF"/>
        </w:rPr>
        <w:t xml:space="preserve"> per persona</w:t>
      </w:r>
    </w:p>
    <w:p w14:paraId="3BD3A4C3" w14:textId="0E903844" w:rsidR="001A6A40" w:rsidRPr="00726C51" w:rsidRDefault="001A6A40" w:rsidP="001A6A40">
      <w:pPr>
        <w:pStyle w:val="NormaleWeb"/>
        <w:adjustRightInd w:val="0"/>
        <w:snapToGrid w:val="0"/>
        <w:spacing w:before="0" w:beforeAutospacing="0" w:after="0" w:afterAutospacing="0"/>
        <w:rPr>
          <w:rFonts w:ascii="Myriad Pro" w:hAnsi="Myriad Pro" w:cs="Poppins"/>
          <w:color w:val="000000"/>
          <w:sz w:val="22"/>
          <w:szCs w:val="22"/>
          <w:shd w:val="clear" w:color="auto" w:fill="FFFFFF"/>
        </w:rPr>
      </w:pPr>
      <w:r w:rsidRPr="00726C51">
        <w:rPr>
          <w:rFonts w:ascii="Myriad Pro" w:hAnsi="Myriad Pro" w:cs="Poppins"/>
          <w:color w:val="000000"/>
          <w:sz w:val="22"/>
          <w:szCs w:val="22"/>
          <w:shd w:val="clear" w:color="auto" w:fill="FFFFFF"/>
        </w:rPr>
        <w:t>Quotazione valida per un minimo di 20 partecipanti</w:t>
      </w:r>
    </w:p>
    <w:p w14:paraId="777BE711" w14:textId="77777777" w:rsidR="001A6A40" w:rsidRPr="00726C51" w:rsidRDefault="001A6A40" w:rsidP="0045498C">
      <w:pPr>
        <w:tabs>
          <w:tab w:val="left" w:pos="10490"/>
        </w:tabs>
        <w:autoSpaceDE w:val="0"/>
        <w:autoSpaceDN w:val="0"/>
        <w:adjustRightInd w:val="0"/>
        <w:ind w:left="-142" w:right="1790"/>
        <w:rPr>
          <w:rFonts w:ascii="Myriad Pro" w:hAnsi="Myriad Pro"/>
          <w:sz w:val="22"/>
          <w:szCs w:val="22"/>
        </w:rPr>
      </w:pPr>
    </w:p>
    <w:p w14:paraId="3FA2961A" w14:textId="7A4A4B82" w:rsidR="001113B0" w:rsidRPr="00726C51" w:rsidRDefault="00726C51" w:rsidP="00726C51">
      <w:pPr>
        <w:tabs>
          <w:tab w:val="left" w:pos="10490"/>
        </w:tabs>
        <w:autoSpaceDE w:val="0"/>
        <w:autoSpaceDN w:val="0"/>
        <w:adjustRightInd w:val="0"/>
        <w:ind w:left="-142" w:right="1790"/>
        <w:rPr>
          <w:rFonts w:ascii="Myriad Pro" w:hAnsi="Myriad Pro" w:cstheme="minorHAnsi"/>
          <w:b/>
          <w:bCs/>
          <w:sz w:val="28"/>
          <w:szCs w:val="28"/>
        </w:rPr>
      </w:pPr>
      <w:r w:rsidRPr="00726C51">
        <w:rPr>
          <w:rFonts w:ascii="Myriad Pro" w:hAnsi="Myriad Pro" w:cs="Calibri"/>
          <w:b/>
          <w:bCs/>
        </w:rPr>
        <w:t xml:space="preserve">        CONDIZIONI PER LA PRENOTAZIONE </w:t>
      </w:r>
    </w:p>
    <w:p w14:paraId="5C5C5A3A" w14:textId="77777777" w:rsidR="00726C51" w:rsidRPr="00726C51" w:rsidRDefault="00726C51" w:rsidP="00726C51">
      <w:pPr>
        <w:tabs>
          <w:tab w:val="left" w:pos="10490"/>
        </w:tabs>
        <w:autoSpaceDE w:val="0"/>
        <w:autoSpaceDN w:val="0"/>
        <w:adjustRightInd w:val="0"/>
        <w:ind w:left="-142" w:right="1790"/>
        <w:rPr>
          <w:rFonts w:ascii="Myriad Pro" w:hAnsi="Myriad Pro" w:cstheme="minorHAnsi"/>
          <w:b/>
          <w:sz w:val="20"/>
          <w:szCs w:val="20"/>
          <w:u w:val="single"/>
        </w:rPr>
      </w:pPr>
    </w:p>
    <w:p w14:paraId="5B653A70" w14:textId="092B00AC" w:rsidR="001113B0" w:rsidRPr="00726C51" w:rsidRDefault="001113B0" w:rsidP="0045498C">
      <w:pPr>
        <w:shd w:val="clear" w:color="auto" w:fill="EFEFEF"/>
        <w:ind w:left="-142"/>
        <w:rPr>
          <w:rFonts w:ascii="Myriad Pro" w:hAnsi="Myriad Pro" w:cs="Lucida Sans Unicode"/>
          <w:bCs/>
        </w:rPr>
      </w:pPr>
      <w:r w:rsidRPr="00726C51">
        <w:rPr>
          <w:rFonts w:ascii="Myriad Pro" w:hAnsi="Myriad Pro" w:cs="Lucida Sans Unicode"/>
        </w:rPr>
        <w:t xml:space="preserve">La prenotazione andrà confermata entro il </w:t>
      </w:r>
      <w:r w:rsidR="00367DDF" w:rsidRPr="00726C51">
        <w:rPr>
          <w:rFonts w:ascii="Myriad Pro" w:hAnsi="Myriad Pro" w:cs="Lucida Sans Unicode"/>
          <w:b/>
          <w:color w:val="FF0000"/>
        </w:rPr>
        <w:t>23 luglio</w:t>
      </w:r>
      <w:r w:rsidR="009C3DB0" w:rsidRPr="00726C51">
        <w:rPr>
          <w:rFonts w:ascii="Myriad Pro" w:hAnsi="Myriad Pro" w:cs="Lucida Sans Unicode"/>
          <w:b/>
          <w:color w:val="FF0000"/>
        </w:rPr>
        <w:t>.</w:t>
      </w:r>
      <w:r w:rsidR="00576183" w:rsidRPr="00726C51">
        <w:rPr>
          <w:rFonts w:ascii="Myriad Pro" w:hAnsi="Myriad Pro" w:cs="Lucida Sans Unicode"/>
          <w:b/>
          <w:color w:val="FF0000"/>
        </w:rPr>
        <w:t xml:space="preserve"> 2</w:t>
      </w:r>
      <w:r w:rsidRPr="00726C51">
        <w:rPr>
          <w:rFonts w:ascii="Myriad Pro" w:hAnsi="Myriad Pro" w:cs="Lucida Sans Unicode"/>
          <w:b/>
          <w:color w:val="FF0000"/>
        </w:rPr>
        <w:t>023</w:t>
      </w:r>
      <w:r w:rsidRPr="00726C51">
        <w:rPr>
          <w:rFonts w:ascii="Myriad Pro" w:hAnsi="Myriad Pro" w:cs="Lucida Sans Unicode"/>
        </w:rPr>
        <w:t xml:space="preserve">, compilando la </w:t>
      </w:r>
      <w:r w:rsidRPr="00726C51">
        <w:rPr>
          <w:rFonts w:ascii="Myriad Pro" w:hAnsi="Myriad Pro" w:cs="Lucida Sans Unicode"/>
          <w:b/>
          <w:bCs/>
        </w:rPr>
        <w:t>scheda di adesione</w:t>
      </w:r>
      <w:r w:rsidRPr="00726C51">
        <w:rPr>
          <w:rFonts w:ascii="Myriad Pro" w:hAnsi="Myriad Pro" w:cs="Lucida Sans Unicode"/>
        </w:rPr>
        <w:t xml:space="preserve"> e versando contestualmente </w:t>
      </w:r>
      <w:r w:rsidR="00367DDF" w:rsidRPr="00726C51">
        <w:rPr>
          <w:rFonts w:ascii="Myriad Pro" w:hAnsi="Myriad Pro" w:cs="Lucida Sans Unicode"/>
        </w:rPr>
        <w:t>la quota di partecipazione</w:t>
      </w:r>
      <w:r w:rsidR="00367DDF" w:rsidRPr="00726C51">
        <w:rPr>
          <w:rFonts w:ascii="Myriad Pro" w:hAnsi="Myriad Pro" w:cs="Lucida Sans Unicode"/>
          <w:b/>
          <w:bCs/>
          <w:u w:val="single"/>
        </w:rPr>
        <w:t xml:space="preserve"> </w:t>
      </w:r>
      <w:r w:rsidRPr="00726C51">
        <w:rPr>
          <w:rFonts w:ascii="Myriad Pro" w:hAnsi="Myriad Pro" w:cs="Lucida Sans Unicode"/>
          <w:bCs/>
        </w:rPr>
        <w:t>mediante bonifico bancario a favore di:</w:t>
      </w:r>
    </w:p>
    <w:p w14:paraId="4F26318A" w14:textId="260AAABF" w:rsidR="001113B0" w:rsidRPr="00726C51" w:rsidRDefault="001113B0" w:rsidP="0045498C">
      <w:pPr>
        <w:shd w:val="clear" w:color="auto" w:fill="EFEFEF"/>
        <w:ind w:left="-142"/>
        <w:rPr>
          <w:rFonts w:ascii="Myriad Pro" w:hAnsi="Myriad Pro" w:cs="Lucida Sans Unicode"/>
        </w:rPr>
      </w:pPr>
      <w:r w:rsidRPr="00726C51">
        <w:rPr>
          <w:rFonts w:ascii="Myriad Pro" w:hAnsi="Myriad Pro" w:cs="Lucida Sans Unicode"/>
        </w:rPr>
        <w:t xml:space="preserve">BANCA </w:t>
      </w:r>
      <w:r w:rsidR="00576183" w:rsidRPr="00726C51">
        <w:rPr>
          <w:rFonts w:ascii="Myriad Pro" w:hAnsi="Myriad Pro" w:cs="Lucida Sans Unicode"/>
        </w:rPr>
        <w:t>BNL</w:t>
      </w:r>
      <w:r w:rsidR="00E146B2" w:rsidRPr="00726C51">
        <w:rPr>
          <w:rFonts w:ascii="Myriad Pro" w:hAnsi="Myriad Pro" w:cs="Lucida Sans Unicode"/>
        </w:rPr>
        <w:t xml:space="preserve"> - </w:t>
      </w:r>
      <w:r w:rsidRPr="00726C51">
        <w:rPr>
          <w:rFonts w:ascii="Myriad Pro" w:hAnsi="Myriad Pro" w:cs="Lucida Sans Unicode"/>
        </w:rPr>
        <w:t>Iban IT</w:t>
      </w:r>
      <w:r w:rsidR="00576183" w:rsidRPr="00726C51">
        <w:rPr>
          <w:rFonts w:ascii="Myriad Pro" w:hAnsi="Myriad Pro" w:cs="Lucida Sans Unicode"/>
        </w:rPr>
        <w:t>87F0100503231000000005121</w:t>
      </w:r>
    </w:p>
    <w:p w14:paraId="1E93D859" w14:textId="53450308" w:rsidR="001113B0" w:rsidRPr="00726C51" w:rsidRDefault="001113B0" w:rsidP="0045498C">
      <w:pPr>
        <w:shd w:val="clear" w:color="auto" w:fill="EFEFEF"/>
        <w:ind w:left="-142"/>
        <w:rPr>
          <w:rFonts w:ascii="Myriad Pro" w:hAnsi="Myriad Pro" w:cs="Lucida Sans Unicode"/>
        </w:rPr>
      </w:pPr>
      <w:r w:rsidRPr="00726C51">
        <w:rPr>
          <w:rFonts w:ascii="Myriad Pro" w:hAnsi="Myriad Pro" w:cs="Lucida Sans Unicode"/>
        </w:rPr>
        <w:t>INTESTATO A</w:t>
      </w:r>
      <w:r w:rsidR="00576183" w:rsidRPr="00726C51">
        <w:rPr>
          <w:rFonts w:ascii="Myriad Pro" w:hAnsi="Myriad Pro" w:cs="Lucida Sans Unicode"/>
        </w:rPr>
        <w:t>:</w:t>
      </w:r>
      <w:r w:rsidRPr="00726C51">
        <w:rPr>
          <w:rFonts w:ascii="Myriad Pro" w:hAnsi="Myriad Pro" w:cs="Lucida Sans Unicode"/>
        </w:rPr>
        <w:t xml:space="preserve"> ITINERA </w:t>
      </w:r>
      <w:r w:rsidR="00576183" w:rsidRPr="00726C51">
        <w:rPr>
          <w:rFonts w:ascii="Myriad Pro" w:hAnsi="Myriad Pro" w:cs="Lucida Sans Unicode"/>
        </w:rPr>
        <w:t>SRL</w:t>
      </w:r>
      <w:r w:rsidRPr="00726C51">
        <w:rPr>
          <w:rFonts w:ascii="Myriad Pro" w:hAnsi="Myriad Pro" w:cs="Lucida Sans Unicode"/>
        </w:rPr>
        <w:br/>
        <w:t xml:space="preserve">CAUSALE:  </w:t>
      </w:r>
      <w:r w:rsidR="00367DDF" w:rsidRPr="00726C51">
        <w:rPr>
          <w:rFonts w:ascii="Myriad Pro" w:hAnsi="Myriad Pro" w:cs="Lucida Sans Unicode"/>
        </w:rPr>
        <w:t xml:space="preserve">quota di partecipazione per il viaggio a Montefalco a nome </w:t>
      </w:r>
      <w:r w:rsidRPr="00726C51">
        <w:rPr>
          <w:rFonts w:ascii="Myriad Pro" w:hAnsi="Myriad Pro" w:cs="Lucida Sans Unicode"/>
        </w:rPr>
        <w:t xml:space="preserve">_____________ </w:t>
      </w:r>
    </w:p>
    <w:p w14:paraId="28DF8E53" w14:textId="3684BC98" w:rsidR="001113B0" w:rsidRPr="00726C51" w:rsidRDefault="001113B0" w:rsidP="0045498C">
      <w:pPr>
        <w:shd w:val="clear" w:color="auto" w:fill="EFEFEF"/>
        <w:ind w:left="-142"/>
        <w:rPr>
          <w:rStyle w:val="Collegamentoipertestuale"/>
          <w:rFonts w:ascii="Myriad Pro" w:hAnsi="Myriad Pro" w:cs="Lucida Sans Unicode"/>
        </w:rPr>
      </w:pPr>
      <w:r w:rsidRPr="00726C51">
        <w:rPr>
          <w:rFonts w:ascii="Myriad Pro" w:hAnsi="Myriad Pro" w:cs="Lucida Sans Unicode"/>
        </w:rPr>
        <w:t xml:space="preserve">N.B. inviare copia contabile via mail a </w:t>
      </w:r>
      <w:hyperlink r:id="rId8" w:history="1">
        <w:r w:rsidRPr="00726C51">
          <w:rPr>
            <w:rStyle w:val="Collegamentoipertestuale"/>
            <w:rFonts w:ascii="Myriad Pro" w:hAnsi="Myriad Pro" w:cs="Lucida Sans Unicode"/>
          </w:rPr>
          <w:t>viaggi@bibenda.it</w:t>
        </w:r>
      </w:hyperlink>
    </w:p>
    <w:p w14:paraId="4BB71848" w14:textId="77777777" w:rsidR="00726C51" w:rsidRDefault="00726C51" w:rsidP="00367DDF">
      <w:pPr>
        <w:shd w:val="clear" w:color="auto" w:fill="EFEFEF"/>
        <w:rPr>
          <w:rFonts w:ascii="Myriad Pro" w:hAnsi="Myriad Pro" w:cs="Lucida Sans Unicode"/>
          <w:sz w:val="28"/>
          <w:szCs w:val="28"/>
        </w:rPr>
      </w:pPr>
    </w:p>
    <w:p w14:paraId="4009C705" w14:textId="598B2FD6" w:rsidR="00367DDF" w:rsidRPr="00726C51" w:rsidRDefault="00367DDF" w:rsidP="00726C51">
      <w:pPr>
        <w:shd w:val="clear" w:color="auto" w:fill="EFEFEF"/>
        <w:ind w:left="-142"/>
        <w:jc w:val="both"/>
        <w:rPr>
          <w:rFonts w:ascii="Myriad Pro" w:hAnsi="Myriad Pro" w:cs="Lucida Sans Unicode"/>
        </w:rPr>
      </w:pPr>
      <w:r w:rsidRPr="00726C51">
        <w:rPr>
          <w:rFonts w:ascii="Myriad Pro" w:hAnsi="Myriad Pro" w:cs="Lucida Sans Unicode"/>
        </w:rPr>
        <w:t xml:space="preserve">Per </w:t>
      </w:r>
      <w:r w:rsidRPr="00726C51">
        <w:rPr>
          <w:rFonts w:ascii="Myriad Pro" w:hAnsi="Myriad Pro" w:cs="Lucida Sans Unicode"/>
        </w:rPr>
        <w:t xml:space="preserve">ulteriori </w:t>
      </w:r>
      <w:r w:rsidRPr="00726C51">
        <w:rPr>
          <w:rFonts w:ascii="Myriad Pro" w:hAnsi="Myriad Pro" w:cs="Lucida Sans Unicode"/>
        </w:rPr>
        <w:t xml:space="preserve">informazioni contattare Gianluca Armiero </w:t>
      </w:r>
      <w:hyperlink r:id="rId9" w:tgtFrame="_blank" w:history="1">
        <w:r w:rsidRPr="00726C51">
          <w:rPr>
            <w:rFonts w:ascii="Myriad Pro" w:hAnsi="Myriad Pro" w:cs="Lucida Sans Unicode"/>
          </w:rPr>
          <w:t>347 6781328</w:t>
        </w:r>
      </w:hyperlink>
      <w:r w:rsidRPr="00726C51">
        <w:rPr>
          <w:rFonts w:ascii="Myriad Pro" w:hAnsi="Myriad Pro" w:cs="Lucida Sans Unicode"/>
        </w:rPr>
        <w:t xml:space="preserve"> </w:t>
      </w:r>
      <w:r w:rsidRPr="00726C51">
        <w:rPr>
          <w:rFonts w:ascii="Myriad Pro" w:hAnsi="Myriad Pro" w:cs="Lucida Sans Unicode"/>
        </w:rPr>
        <w:t xml:space="preserve">oppure scrivere a </w:t>
      </w:r>
      <w:hyperlink r:id="rId10" w:history="1">
        <w:r w:rsidRPr="00726C51">
          <w:rPr>
            <w:rStyle w:val="Collegamentoipertestuale"/>
            <w:rFonts w:ascii="Myriad Pro" w:hAnsi="Myriad Pro" w:cs="Lucida Sans Unicode"/>
          </w:rPr>
          <w:t>viaggi@bibenda.it</w:t>
        </w:r>
      </w:hyperlink>
    </w:p>
    <w:p w14:paraId="6EF7935B" w14:textId="5224E64E" w:rsidR="00367DDF" w:rsidRPr="00367DDF" w:rsidRDefault="00367DDF" w:rsidP="0045498C">
      <w:pPr>
        <w:shd w:val="clear" w:color="auto" w:fill="EFEFEF"/>
        <w:ind w:left="-142"/>
        <w:rPr>
          <w:rFonts w:ascii="Myriad Pro" w:hAnsi="Myriad Pro" w:cs="Lucida Sans Unicode"/>
          <w:sz w:val="28"/>
          <w:szCs w:val="28"/>
        </w:rPr>
      </w:pPr>
    </w:p>
    <w:p w14:paraId="330E828C" w14:textId="77777777" w:rsidR="001113B0" w:rsidRPr="00726C51" w:rsidRDefault="001113B0" w:rsidP="0045498C">
      <w:pPr>
        <w:tabs>
          <w:tab w:val="left" w:pos="10348"/>
        </w:tabs>
        <w:autoSpaceDE w:val="0"/>
        <w:autoSpaceDN w:val="0"/>
        <w:adjustRightInd w:val="0"/>
        <w:ind w:left="-142"/>
        <w:rPr>
          <w:rFonts w:ascii="Myriad Pro" w:hAnsi="Myriad Pro" w:cs="Calibri"/>
          <w:b/>
        </w:rPr>
      </w:pPr>
      <w:r w:rsidRPr="00726C51">
        <w:rPr>
          <w:rFonts w:ascii="Myriad Pro" w:hAnsi="Myriad Pro" w:cs="Calibri"/>
          <w:b/>
          <w:bCs/>
        </w:rPr>
        <w:t xml:space="preserve">LA QUOTA COMPRENDE: </w:t>
      </w:r>
    </w:p>
    <w:p w14:paraId="60FA6A4A" w14:textId="07A7E92A" w:rsidR="00367DDF" w:rsidRPr="00726C51" w:rsidRDefault="00367DDF" w:rsidP="0045498C">
      <w:pPr>
        <w:tabs>
          <w:tab w:val="left" w:pos="10348"/>
        </w:tabs>
        <w:spacing w:line="276" w:lineRule="auto"/>
        <w:ind w:left="-142" w:right="175"/>
        <w:rPr>
          <w:rFonts w:ascii="Myriad Pro" w:hAnsi="Myriad Pro" w:cs="Calibri"/>
        </w:rPr>
      </w:pPr>
      <w:r w:rsidRPr="00726C51">
        <w:rPr>
          <w:rFonts w:ascii="Myriad Pro" w:hAnsi="Myriad Pro" w:cs="Calibri"/>
        </w:rPr>
        <w:t>Viaggio a/r  in pullman GT –  Visita con degustazione presso la cantina Antonelli San Marco  - Pranzo nel ristorante Giorgione (sede Grutti – a Gualdo Cattaneo) - Assicurazione medico- bagaglio – docente accompagnatore ufficiale delle Fondazione Italiana Sommelier.</w:t>
      </w:r>
    </w:p>
    <w:p w14:paraId="1EDDAC67" w14:textId="77777777" w:rsidR="00367DDF" w:rsidRPr="00726C51" w:rsidRDefault="00367DDF" w:rsidP="0045498C">
      <w:pPr>
        <w:tabs>
          <w:tab w:val="left" w:pos="10348"/>
        </w:tabs>
        <w:spacing w:line="276" w:lineRule="auto"/>
        <w:ind w:left="-142" w:right="175"/>
        <w:rPr>
          <w:rFonts w:ascii="Myriad Pro" w:hAnsi="Myriad Pro" w:cs="Calibri"/>
        </w:rPr>
      </w:pPr>
    </w:p>
    <w:p w14:paraId="55347FA7" w14:textId="77777777" w:rsidR="001113B0" w:rsidRPr="00726C51" w:rsidRDefault="001113B0" w:rsidP="0045498C">
      <w:pPr>
        <w:tabs>
          <w:tab w:val="left" w:pos="10490"/>
        </w:tabs>
        <w:ind w:left="-142" w:right="2357"/>
        <w:rPr>
          <w:rFonts w:ascii="Myriad Pro" w:hAnsi="Myriad Pro" w:cs="Calibri"/>
          <w:b/>
          <w:bCs/>
        </w:rPr>
      </w:pPr>
      <w:r w:rsidRPr="00726C51">
        <w:rPr>
          <w:rFonts w:ascii="Myriad Pro" w:hAnsi="Myriad Pro" w:cs="Calibri"/>
          <w:b/>
          <w:bCs/>
        </w:rPr>
        <w:t>LA QUOTA NON COMPRENDE:</w:t>
      </w:r>
    </w:p>
    <w:p w14:paraId="5A121F74" w14:textId="23F00DDB" w:rsidR="001113B0" w:rsidRPr="00726C51" w:rsidRDefault="00590CAC" w:rsidP="0045498C">
      <w:pPr>
        <w:ind w:left="-142"/>
        <w:rPr>
          <w:rFonts w:ascii="Myriad Pro" w:hAnsi="Myriad Pro"/>
        </w:rPr>
      </w:pPr>
      <w:r w:rsidRPr="00726C51">
        <w:rPr>
          <w:rFonts w:ascii="Myriad Pro" w:hAnsi="Myriad Pro" w:cs="Calibri"/>
          <w:bCs/>
        </w:rPr>
        <w:t xml:space="preserve">bevande durante i pasti inclusi nel programma </w:t>
      </w:r>
      <w:r w:rsidR="001113B0" w:rsidRPr="00726C51">
        <w:rPr>
          <w:rFonts w:ascii="Myriad Pro" w:hAnsi="Myriad Pro" w:cs="Calibri"/>
        </w:rPr>
        <w:t>•</w:t>
      </w:r>
      <w:r w:rsidR="001113B0" w:rsidRPr="00726C51">
        <w:rPr>
          <w:rFonts w:ascii="Myriad Pro" w:hAnsi="Myriad Pro" w:cs="Calibri"/>
          <w:bCs/>
        </w:rPr>
        <w:t xml:space="preserve"> tutto quanto non espressamente indicato nella voce La quota comprende.</w:t>
      </w:r>
    </w:p>
    <w:p w14:paraId="73CAEE15" w14:textId="12A46C51" w:rsidR="00F55593" w:rsidRDefault="00F55593" w:rsidP="0045498C">
      <w:pPr>
        <w:ind w:left="-142"/>
        <w:rPr>
          <w:rFonts w:asciiTheme="minorHAnsi" w:hAnsiTheme="minorHAnsi"/>
          <w:color w:val="000000" w:themeColor="text1"/>
        </w:rPr>
      </w:pPr>
    </w:p>
    <w:p w14:paraId="18B629B9" w14:textId="77777777" w:rsidR="00726C51" w:rsidRDefault="00726C51" w:rsidP="0045498C">
      <w:pPr>
        <w:ind w:left="-142"/>
        <w:rPr>
          <w:rFonts w:asciiTheme="minorHAnsi" w:hAnsiTheme="minorHAnsi"/>
          <w:color w:val="000000" w:themeColor="text1"/>
        </w:rPr>
      </w:pPr>
    </w:p>
    <w:p w14:paraId="6BCC29F0" w14:textId="77777777" w:rsidR="00726C51" w:rsidRDefault="00726C51" w:rsidP="0045498C">
      <w:pPr>
        <w:ind w:left="-142"/>
        <w:rPr>
          <w:rFonts w:asciiTheme="minorHAnsi" w:hAnsiTheme="minorHAnsi"/>
          <w:color w:val="000000" w:themeColor="text1"/>
        </w:rPr>
      </w:pPr>
    </w:p>
    <w:p w14:paraId="30555139" w14:textId="77777777" w:rsidR="00726C51" w:rsidRDefault="00726C51" w:rsidP="0045498C">
      <w:pPr>
        <w:ind w:left="-142"/>
        <w:rPr>
          <w:rFonts w:asciiTheme="minorHAnsi" w:hAnsiTheme="minorHAnsi"/>
          <w:color w:val="000000" w:themeColor="text1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7060"/>
      </w:tblGrid>
      <w:tr w:rsidR="00726C51" w14:paraId="059F0538" w14:textId="77777777" w:rsidTr="00726C51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899F2" w14:textId="77777777" w:rsidR="00726C51" w:rsidRDefault="00726C51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Myriad Pro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yriad Pro" w:hAnsi="Myriad Pro" w:cs="Myriad Pro"/>
                <w:b/>
                <w:bCs/>
                <w:color w:val="000000"/>
                <w:sz w:val="36"/>
                <w:szCs w:val="36"/>
              </w:rPr>
              <w:t>SCHEDA DI ADESIONE</w:t>
            </w:r>
          </w:p>
        </w:tc>
      </w:tr>
      <w:tr w:rsidR="00726C51" w14:paraId="069848FF" w14:textId="77777777" w:rsidTr="00726C5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097E958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1EDFB10F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6C51" w14:paraId="44808BC4" w14:textId="77777777" w:rsidTr="00726C5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B350920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CABC3BA" w14:textId="77777777" w:rsidR="00726C51" w:rsidRDefault="00726C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DESTINAZIONE</w:t>
            </w:r>
          </w:p>
        </w:tc>
      </w:tr>
      <w:tr w:rsidR="00726C51" w14:paraId="4391A914" w14:textId="77777777" w:rsidTr="00726C51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5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EA5D6" w14:textId="77777777" w:rsidR="00726C51" w:rsidRDefault="00726C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MONTEFALCO 16 SETTEMBRE 2023</w:t>
            </w:r>
          </w:p>
        </w:tc>
      </w:tr>
      <w:tr w:rsidR="00726C51" w14:paraId="353CE8ED" w14:textId="77777777" w:rsidTr="00726C51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6104A8B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7A088E02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6C51" w14:paraId="19F11483" w14:textId="77777777" w:rsidTr="00726C5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CC08BDC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1C266DE" w14:textId="77777777" w:rsidR="00726C51" w:rsidRDefault="00726C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NOME E COGNOME come indicato sul documento con cui si viaggia</w:t>
            </w:r>
          </w:p>
        </w:tc>
      </w:tr>
      <w:tr w:rsidR="00726C51" w14:paraId="2DB9F974" w14:textId="77777777" w:rsidTr="00726C51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0ACB278" w14:textId="77777777" w:rsidR="00726C51" w:rsidRDefault="00726C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477E03" w14:textId="77777777" w:rsidR="00726C51" w:rsidRDefault="00726C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26C51" w14:paraId="7A69054E" w14:textId="77777777" w:rsidTr="00726C51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2A3B21A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6CF47CEA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6C51" w14:paraId="5879ECD8" w14:textId="77777777" w:rsidTr="00726C5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9FD7B8C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C796739" w14:textId="77777777" w:rsidR="00726C51" w:rsidRDefault="00726C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CODICE FISCALE</w:t>
            </w:r>
          </w:p>
        </w:tc>
      </w:tr>
      <w:tr w:rsidR="00726C51" w14:paraId="4132FC66" w14:textId="77777777" w:rsidTr="00726C51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87FED1D" w14:textId="77777777" w:rsidR="00726C51" w:rsidRDefault="00726C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B858C9" w14:textId="77777777" w:rsidR="00726C51" w:rsidRDefault="00726C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26C51" w14:paraId="39940F20" w14:textId="77777777" w:rsidTr="00726C51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C09A5AD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7925C8C4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6C51" w14:paraId="46D3B94D" w14:textId="77777777" w:rsidTr="00726C5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0150549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1788003" w14:textId="77777777" w:rsidR="00726C51" w:rsidRDefault="00726C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INDIRIZZO DI RESIDENZA</w:t>
            </w:r>
          </w:p>
        </w:tc>
      </w:tr>
      <w:tr w:rsidR="00726C51" w14:paraId="46895F39" w14:textId="77777777" w:rsidTr="00726C51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37887A7" w14:textId="77777777" w:rsidR="00726C51" w:rsidRDefault="00726C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F8F2DB" w14:textId="77777777" w:rsidR="00726C51" w:rsidRDefault="00726C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26C51" w14:paraId="5192CC4A" w14:textId="77777777" w:rsidTr="00726C51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F16F93C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4F643003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6C51" w14:paraId="15EB15D2" w14:textId="77777777" w:rsidTr="00726C5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7B40DA0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17B6554" w14:textId="77777777" w:rsidR="00726C51" w:rsidRDefault="00726C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</w:tr>
      <w:tr w:rsidR="00726C51" w14:paraId="3BECBB3A" w14:textId="77777777" w:rsidTr="00726C51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6B0C5A5" w14:textId="77777777" w:rsidR="00726C51" w:rsidRDefault="00726C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9B3928" w14:textId="77777777" w:rsidR="00726C51" w:rsidRDefault="00726C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26C51" w14:paraId="1A415C71" w14:textId="77777777" w:rsidTr="00726C51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3D7781D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7C27B46B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6C51" w14:paraId="536D11D9" w14:textId="77777777" w:rsidTr="00726C5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884205C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FDA43EF" w14:textId="77777777" w:rsidR="00726C51" w:rsidRDefault="00726C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</w:tr>
      <w:tr w:rsidR="00726C51" w14:paraId="401CBFB8" w14:textId="77777777" w:rsidTr="00726C51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A528C7F" w14:textId="77777777" w:rsidR="00726C51" w:rsidRDefault="00726C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E4B5BB" w14:textId="77777777" w:rsidR="00726C51" w:rsidRDefault="00726C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26C51" w14:paraId="11A67337" w14:textId="77777777" w:rsidTr="00726C5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9F3C831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0853CB2F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6C51" w14:paraId="10979B60" w14:textId="77777777" w:rsidTr="00726C5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EADBE" w14:textId="112B912A" w:rsidR="00726C51" w:rsidRDefault="00726C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Autorizzo il </w:t>
            </w:r>
            <w:r w:rsidR="00E460D5">
              <w:rPr>
                <w:rFonts w:ascii="Calibri" w:hAnsi="Calibri" w:cs="Calibri"/>
                <w:color w:val="000000"/>
              </w:rPr>
              <w:t>trattamento</w:t>
            </w:r>
            <w:r>
              <w:rPr>
                <w:rFonts w:ascii="Calibri" w:hAnsi="Calibri" w:cs="Calibri"/>
                <w:color w:val="000000"/>
              </w:rPr>
              <w:t xml:space="preserve"> dei miei dati personali ai sensi del D. Lgs 196 del 30 giugno 2003 e successive modifiche.</w:t>
            </w:r>
          </w:p>
        </w:tc>
      </w:tr>
      <w:tr w:rsidR="00726C51" w14:paraId="682945B3" w14:textId="77777777" w:rsidTr="00726C5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33070E4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1467AB74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6C51" w14:paraId="464820EB" w14:textId="77777777" w:rsidTr="00726C5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263C596" w14:textId="77777777" w:rsidR="00726C51" w:rsidRDefault="00726C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189FD201" w14:textId="195B0212" w:rsidR="00726C51" w:rsidRDefault="00E460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Luogo</w:t>
            </w:r>
            <w:r w:rsidR="00726C51">
              <w:rPr>
                <w:rFonts w:ascii="Calibri" w:hAnsi="Calibri" w:cs="Calibri"/>
                <w:color w:val="000000"/>
              </w:rPr>
              <w:t xml:space="preserve"> e data,         /        /               Firma</w:t>
            </w:r>
          </w:p>
        </w:tc>
      </w:tr>
    </w:tbl>
    <w:p w14:paraId="7CB6E2F8" w14:textId="77777777" w:rsidR="00726C51" w:rsidRPr="009C5C9F" w:rsidRDefault="00726C51" w:rsidP="00726C51">
      <w:pPr>
        <w:ind w:left="-142"/>
        <w:jc w:val="center"/>
        <w:rPr>
          <w:rFonts w:asciiTheme="minorHAnsi" w:hAnsiTheme="minorHAnsi"/>
          <w:color w:val="000000" w:themeColor="text1"/>
        </w:rPr>
      </w:pPr>
    </w:p>
    <w:sectPr w:rsidR="00726C51" w:rsidRPr="009C5C9F" w:rsidSect="002051C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93" w:right="567" w:bottom="709" w:left="851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5B14" w14:textId="77777777" w:rsidR="00F76D3D" w:rsidRDefault="00F76D3D">
      <w:r>
        <w:separator/>
      </w:r>
    </w:p>
  </w:endnote>
  <w:endnote w:type="continuationSeparator" w:id="0">
    <w:p w14:paraId="259C967B" w14:textId="77777777" w:rsidR="00F76D3D" w:rsidRDefault="00F7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panose1 w:val="020B0604020202020204"/>
    <w:charset w:val="00"/>
    <w:family w:val="auto"/>
    <w:pitch w:val="variable"/>
  </w:font>
  <w:font w:name="Open 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uhaus-Medium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6"/>
      </w:rPr>
      <w:id w:val="809911319"/>
      <w:docPartObj>
        <w:docPartGallery w:val="Page Numbers (Bottom of Page)"/>
        <w:docPartUnique/>
      </w:docPartObj>
    </w:sdtPr>
    <w:sdtContent>
      <w:p w14:paraId="1A406733" w14:textId="77777777" w:rsidR="00625A26" w:rsidRPr="00704C1E" w:rsidRDefault="00625A26" w:rsidP="00704C1E">
        <w:pPr>
          <w:pStyle w:val="Pidipagina"/>
          <w:rPr>
            <w:szCs w:val="16"/>
          </w:rPr>
        </w:pPr>
        <w:r>
          <w:rPr>
            <w:noProof/>
            <w:szCs w:val="16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07971F32" wp14:editId="4B9488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642" name="Grupp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2AEC7C" w14:textId="77777777" w:rsidR="00625A26" w:rsidRDefault="00625A2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804D3" w:rsidRPr="00E804D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971F32" id="Gruppo 33" o:spid="_x0000_s1026" style="position:absolute;margin-left:0;margin-top:0;width:593.8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" filled="f" stroked="f">
                    <v:textbox inset="0,0,0,0">
                      <w:txbxContent>
                        <w:p w14:paraId="682AEC7C" w14:textId="77777777" w:rsidR="00625A26" w:rsidRDefault="00625A2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804D3" w:rsidRPr="00E804D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&#13;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&#13;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&#13;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DDAE" w14:textId="48E08C78" w:rsidR="00926EA2" w:rsidRDefault="00345D95" w:rsidP="00926EA2">
    <w:pPr>
      <w:tabs>
        <w:tab w:val="left" w:pos="709"/>
        <w:tab w:val="left" w:pos="6946"/>
        <w:tab w:val="left" w:pos="7797"/>
      </w:tabs>
      <w:autoSpaceDE w:val="0"/>
      <w:autoSpaceDN w:val="0"/>
      <w:adjustRightInd w:val="0"/>
      <w:jc w:val="center"/>
      <w:rPr>
        <w:rFonts w:asciiTheme="minorHAnsi" w:hAnsiTheme="minorHAnsi" w:cs="Bauhaus-Medium"/>
        <w:b/>
        <w:color w:val="003366"/>
      </w:rPr>
    </w:pPr>
    <w:r>
      <w:rPr>
        <w:rFonts w:asciiTheme="minorHAnsi" w:hAnsiTheme="minorHAnsi" w:cs="Bauhaus-Medium"/>
        <w:b/>
        <w:color w:val="003366"/>
      </w:rPr>
      <w:t>Organizzazione Tec</w:t>
    </w:r>
    <w:r w:rsidR="00F12F48">
      <w:rPr>
        <w:rFonts w:asciiTheme="minorHAnsi" w:hAnsiTheme="minorHAnsi" w:cs="Bauhaus-Medium"/>
        <w:b/>
        <w:color w:val="003366"/>
      </w:rPr>
      <w:t>n</w:t>
    </w:r>
    <w:r>
      <w:rPr>
        <w:rFonts w:asciiTheme="minorHAnsi" w:hAnsiTheme="minorHAnsi" w:cs="Bauhaus-Medium"/>
        <w:b/>
        <w:color w:val="003366"/>
      </w:rPr>
      <w:t>ica</w:t>
    </w:r>
    <w:r w:rsidR="00926EA2">
      <w:rPr>
        <w:rFonts w:asciiTheme="minorHAnsi" w:hAnsiTheme="minorHAnsi" w:cs="Bauhaus-Medium"/>
        <w:b/>
        <w:color w:val="003366"/>
      </w:rPr>
      <w:t>:</w:t>
    </w:r>
  </w:p>
  <w:p w14:paraId="74A9B107" w14:textId="1D761318" w:rsidR="00926EA2" w:rsidRDefault="00345D95" w:rsidP="00926EA2">
    <w:pPr>
      <w:tabs>
        <w:tab w:val="left" w:pos="709"/>
        <w:tab w:val="left" w:pos="6946"/>
        <w:tab w:val="left" w:pos="7797"/>
      </w:tabs>
      <w:autoSpaceDE w:val="0"/>
      <w:autoSpaceDN w:val="0"/>
      <w:adjustRightInd w:val="0"/>
      <w:jc w:val="center"/>
      <w:rPr>
        <w:rFonts w:asciiTheme="minorHAnsi" w:hAnsiTheme="minorHAnsi" w:cs="Bauhaus-Medium"/>
        <w:b/>
        <w:color w:val="003366"/>
      </w:rPr>
    </w:pPr>
    <w:r>
      <w:rPr>
        <w:rFonts w:asciiTheme="minorHAnsi" w:hAnsiTheme="minorHAnsi" w:cs="Bauhaus-Medium"/>
        <w:b/>
        <w:color w:val="003366"/>
      </w:rPr>
      <w:t xml:space="preserve">Itinera </w:t>
    </w:r>
    <w:r w:rsidR="00F12F48">
      <w:rPr>
        <w:rFonts w:asciiTheme="minorHAnsi" w:hAnsiTheme="minorHAnsi" w:cs="Bauhaus-Medium"/>
        <w:b/>
        <w:color w:val="003366"/>
      </w:rPr>
      <w:t xml:space="preserve">Srl </w:t>
    </w:r>
    <w:r>
      <w:rPr>
        <w:rFonts w:asciiTheme="minorHAnsi" w:hAnsiTheme="minorHAnsi" w:cs="Bauhaus-Medium"/>
        <w:b/>
        <w:color w:val="003366"/>
      </w:rPr>
      <w:t xml:space="preserve"> – Viale Parioli</w:t>
    </w:r>
    <w:r w:rsidR="00792354">
      <w:rPr>
        <w:rFonts w:asciiTheme="minorHAnsi" w:hAnsiTheme="minorHAnsi" w:cs="Bauhaus-Medium"/>
        <w:b/>
        <w:color w:val="003366"/>
      </w:rPr>
      <w:t xml:space="preserve">, </w:t>
    </w:r>
    <w:r w:rsidR="00926EA2">
      <w:rPr>
        <w:rFonts w:asciiTheme="minorHAnsi" w:hAnsiTheme="minorHAnsi" w:cs="Bauhaus-Medium"/>
        <w:b/>
        <w:color w:val="003366"/>
      </w:rPr>
      <w:t>54 – 00197 Roma  - e</w:t>
    </w:r>
    <w:r w:rsidR="009C3DB0">
      <w:rPr>
        <w:rFonts w:asciiTheme="minorHAnsi" w:hAnsiTheme="minorHAnsi" w:cs="Bauhaus-Medium"/>
        <w:b/>
        <w:color w:val="003366"/>
      </w:rPr>
      <w:t>-</w:t>
    </w:r>
    <w:r w:rsidR="00926EA2">
      <w:rPr>
        <w:rFonts w:asciiTheme="minorHAnsi" w:hAnsiTheme="minorHAnsi" w:cs="Bauhaus-Medium"/>
        <w:b/>
        <w:color w:val="003366"/>
      </w:rPr>
      <w:t xml:space="preserve">mail: </w:t>
    </w:r>
    <w:hyperlink r:id="rId1" w:history="1">
      <w:r w:rsidR="00926EA2" w:rsidRPr="00A4292B">
        <w:rPr>
          <w:rStyle w:val="Collegamentoipertestuale"/>
          <w:rFonts w:asciiTheme="minorHAnsi" w:hAnsiTheme="minorHAnsi" w:cs="Bauhaus-Medium"/>
          <w:b/>
        </w:rPr>
        <w:t>viaggi@bibenda.it</w:t>
      </w:r>
    </w:hyperlink>
  </w:p>
  <w:p w14:paraId="4A39488D" w14:textId="70E714E4" w:rsidR="00625A26" w:rsidRPr="00003B4E" w:rsidRDefault="00625A26" w:rsidP="00926EA2">
    <w:pPr>
      <w:tabs>
        <w:tab w:val="left" w:pos="709"/>
        <w:tab w:val="left" w:pos="6946"/>
        <w:tab w:val="left" w:pos="7797"/>
      </w:tabs>
      <w:autoSpaceDE w:val="0"/>
      <w:autoSpaceDN w:val="0"/>
      <w:adjustRightInd w:val="0"/>
      <w:jc w:val="center"/>
      <w:rPr>
        <w:rFonts w:asciiTheme="minorHAnsi" w:hAnsiTheme="minorHAnsi" w:cs="Bauhaus-Medium"/>
        <w:b/>
        <w:color w:val="003366"/>
      </w:rPr>
    </w:pPr>
  </w:p>
  <w:tbl>
    <w:tblPr>
      <w:tblW w:w="0" w:type="auto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6"/>
      <w:gridCol w:w="6"/>
      <w:gridCol w:w="6"/>
      <w:gridCol w:w="6"/>
    </w:tblGrid>
    <w:tr w:rsidR="00625A26" w:rsidRPr="002A2B60" w14:paraId="2E43B02A" w14:textId="77777777" w:rsidTr="00201BFD">
      <w:trPr>
        <w:tblCellSpacing w:w="0" w:type="dxa"/>
        <w:jc w:val="center"/>
      </w:trPr>
      <w:tc>
        <w:tcPr>
          <w:tcW w:w="0" w:type="auto"/>
          <w:vAlign w:val="center"/>
          <w:hideMark/>
        </w:tcPr>
        <w:p w14:paraId="12A13067" w14:textId="77777777" w:rsidR="00625A26" w:rsidRPr="00003B4E" w:rsidRDefault="00625A26" w:rsidP="00831CF2">
          <w:pPr>
            <w:spacing w:after="200" w:line="276" w:lineRule="auto"/>
            <w:rPr>
              <w:rFonts w:asciiTheme="minorHAnsi" w:hAnsiTheme="minorHAnsi" w:cs="Bauhaus-Medium"/>
              <w:b/>
              <w:color w:val="003366"/>
            </w:rPr>
          </w:pPr>
        </w:p>
      </w:tc>
      <w:tc>
        <w:tcPr>
          <w:tcW w:w="0" w:type="auto"/>
          <w:vAlign w:val="center"/>
          <w:hideMark/>
        </w:tcPr>
        <w:p w14:paraId="4CCA9777" w14:textId="77777777" w:rsidR="00625A26" w:rsidRPr="00003B4E" w:rsidRDefault="00625A26" w:rsidP="009E33A9">
          <w:pPr>
            <w:spacing w:after="200" w:line="276" w:lineRule="auto"/>
            <w:rPr>
              <w:rFonts w:asciiTheme="minorHAnsi" w:hAnsiTheme="minorHAnsi" w:cs="Bauhaus-Medium"/>
              <w:b/>
              <w:color w:val="003366"/>
            </w:rPr>
          </w:pPr>
        </w:p>
      </w:tc>
      <w:tc>
        <w:tcPr>
          <w:tcW w:w="0" w:type="auto"/>
          <w:vAlign w:val="center"/>
          <w:hideMark/>
        </w:tcPr>
        <w:p w14:paraId="132184FA" w14:textId="77777777" w:rsidR="00625A26" w:rsidRPr="00003B4E" w:rsidRDefault="00625A26" w:rsidP="009E33A9">
          <w:pPr>
            <w:rPr>
              <w:rFonts w:asciiTheme="minorHAnsi" w:hAnsiTheme="minorHAnsi" w:cs="Bauhaus-Medium"/>
              <w:b/>
              <w:color w:val="003366"/>
            </w:rPr>
          </w:pPr>
        </w:p>
      </w:tc>
      <w:tc>
        <w:tcPr>
          <w:tcW w:w="0" w:type="auto"/>
          <w:vAlign w:val="center"/>
          <w:hideMark/>
        </w:tcPr>
        <w:p w14:paraId="07F72F02" w14:textId="77777777" w:rsidR="00625A26" w:rsidRPr="00003B4E" w:rsidRDefault="00625A26" w:rsidP="009E33A9">
          <w:pPr>
            <w:spacing w:after="200" w:line="276" w:lineRule="auto"/>
            <w:rPr>
              <w:rFonts w:asciiTheme="minorHAnsi" w:hAnsiTheme="minorHAnsi" w:cs="Bauhaus-Medium"/>
              <w:b/>
              <w:color w:val="003366"/>
            </w:rPr>
          </w:pPr>
        </w:p>
      </w:tc>
      <w:tc>
        <w:tcPr>
          <w:tcW w:w="0" w:type="auto"/>
          <w:vAlign w:val="center"/>
          <w:hideMark/>
        </w:tcPr>
        <w:p w14:paraId="30D31E71" w14:textId="77777777" w:rsidR="00625A26" w:rsidRPr="00003B4E" w:rsidRDefault="00625A26" w:rsidP="009E33A9">
          <w:pPr>
            <w:rPr>
              <w:rFonts w:asciiTheme="minorHAnsi" w:hAnsiTheme="minorHAnsi" w:cs="Bauhaus-Medium"/>
              <w:b/>
              <w:color w:val="003366"/>
            </w:rPr>
          </w:pPr>
        </w:p>
      </w:tc>
    </w:tr>
  </w:tbl>
  <w:p w14:paraId="75CA104C" w14:textId="77777777" w:rsidR="00625A26" w:rsidRPr="00003B4E" w:rsidRDefault="00625A26">
    <w:pPr>
      <w:pStyle w:val="Pidipagina"/>
      <w:rPr>
        <w:rFonts w:asciiTheme="minorHAnsi" w:hAnsiTheme="minorHAnsi" w:cs="Bauhaus-Medium"/>
        <w:b/>
        <w:color w:val="00336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0115" w14:textId="77777777" w:rsidR="00F76D3D" w:rsidRDefault="00F76D3D">
      <w:r>
        <w:separator/>
      </w:r>
    </w:p>
  </w:footnote>
  <w:footnote w:type="continuationSeparator" w:id="0">
    <w:p w14:paraId="27800BD2" w14:textId="77777777" w:rsidR="00F76D3D" w:rsidRDefault="00F7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74AB" w14:textId="77777777" w:rsidR="00C44B00" w:rsidRDefault="00C44B00" w:rsidP="008A15A9">
    <w:pPr>
      <w:pStyle w:val="Intestazione"/>
      <w:tabs>
        <w:tab w:val="clear" w:pos="4819"/>
        <w:tab w:val="clear" w:pos="9638"/>
        <w:tab w:val="center" w:pos="-426"/>
      </w:tabs>
      <w:rPr>
        <w:noProof/>
      </w:rPr>
    </w:pPr>
  </w:p>
  <w:p w14:paraId="138E366F" w14:textId="77777777" w:rsidR="00C44B00" w:rsidRDefault="00C44B00" w:rsidP="008A15A9">
    <w:pPr>
      <w:pStyle w:val="Intestazione"/>
      <w:tabs>
        <w:tab w:val="clear" w:pos="4819"/>
        <w:tab w:val="clear" w:pos="9638"/>
        <w:tab w:val="center" w:pos="-426"/>
      </w:tabs>
      <w:rPr>
        <w:noProof/>
      </w:rPr>
    </w:pPr>
  </w:p>
  <w:p w14:paraId="67BB9628" w14:textId="086503EC" w:rsidR="00625A26" w:rsidRDefault="00F12F48" w:rsidP="008A15A9">
    <w:pPr>
      <w:pStyle w:val="Intestazione"/>
      <w:tabs>
        <w:tab w:val="clear" w:pos="4819"/>
        <w:tab w:val="clear" w:pos="9638"/>
        <w:tab w:val="center" w:pos="-426"/>
      </w:tabs>
      <w:rPr>
        <w:rFonts w:ascii="Arial" w:hAnsi="Arial" w:cs="Arial"/>
        <w:noProof/>
        <w:color w:val="000000"/>
        <w:lang w:val="en-GB"/>
      </w:rPr>
    </w:pPr>
    <w:r>
      <w:tab/>
    </w:r>
    <w:r w:rsidRPr="00F12F48">
      <w:rPr>
        <w:noProof/>
      </w:rPr>
      <w:drawing>
        <wp:inline distT="0" distB="0" distL="0" distR="0" wp14:anchorId="26542178" wp14:editId="0494BCEF">
          <wp:extent cx="1021191" cy="785053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92" cy="80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</w:t>
    </w:r>
    <w:r w:rsidR="00625A26">
      <w:rPr>
        <w:noProof/>
      </w:rPr>
      <w:t xml:space="preserve"> </w:t>
    </w:r>
    <w:r w:rsidR="002051CE">
      <w:rPr>
        <w:noProof/>
      </w:rPr>
      <w:tab/>
    </w:r>
    <w:r w:rsidR="002051CE">
      <w:rPr>
        <w:noProof/>
      </w:rPr>
      <w:tab/>
    </w:r>
    <w:r w:rsidR="002051CE" w:rsidRPr="002051CE">
      <w:rPr>
        <w:noProof/>
      </w:rPr>
      <w:drawing>
        <wp:inline distT="0" distB="0" distL="0" distR="0" wp14:anchorId="216D0674" wp14:editId="6E9D62DC">
          <wp:extent cx="3776768" cy="728850"/>
          <wp:effectExtent l="0" t="0" r="0" b="825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8653" cy="731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BD72" w14:textId="40FAC6D6" w:rsidR="00625A26" w:rsidRDefault="00625A26" w:rsidP="008A15A9">
    <w:pPr>
      <w:pStyle w:val="Intestazione"/>
      <w:tabs>
        <w:tab w:val="clear" w:pos="4819"/>
        <w:tab w:val="clear" w:pos="9638"/>
        <w:tab w:val="left" w:pos="142"/>
      </w:tabs>
      <w:jc w:val="both"/>
    </w:pPr>
    <w:r>
      <w:rPr>
        <w:noProof/>
      </w:rPr>
      <mc:AlternateContent>
        <mc:Choice Requires="wps">
          <w:drawing>
            <wp:anchor distT="0" distB="0" distL="114298" distR="114298" simplePos="0" relativeHeight="251661312" behindDoc="0" locked="0" layoutInCell="1" allowOverlap="1" wp14:anchorId="085EA88A" wp14:editId="7208A2BB">
              <wp:simplePos x="0" y="0"/>
              <wp:positionH relativeFrom="column">
                <wp:posOffset>-117476</wp:posOffset>
              </wp:positionH>
              <wp:positionV relativeFrom="paragraph">
                <wp:posOffset>-459740</wp:posOffset>
              </wp:positionV>
              <wp:extent cx="0" cy="10744200"/>
              <wp:effectExtent l="19050" t="0" r="19050" b="19050"/>
              <wp:wrapNone/>
              <wp:docPr id="1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44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BAEDFF" id="Line 1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.25pt,-36.2pt" to="-9.25pt,80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" strokecolor="#09f" strokeweight="3pt"/>
          </w:pict>
        </mc:Fallback>
      </mc:AlternateContent>
    </w:r>
    <w:r w:rsidR="002051CE">
      <w:tab/>
    </w:r>
    <w:r w:rsidR="002051CE">
      <w:tab/>
    </w:r>
    <w:r w:rsidR="00F12F48" w:rsidRPr="00F12F48">
      <w:rPr>
        <w:noProof/>
      </w:rPr>
      <w:drawing>
        <wp:inline distT="0" distB="0" distL="0" distR="0" wp14:anchorId="7C7E11FE" wp14:editId="18699EB3">
          <wp:extent cx="1552885" cy="1193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885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F48">
      <w:t xml:space="preserve">         </w:t>
    </w:r>
    <w:r w:rsidR="002051CE" w:rsidRPr="002051CE">
      <w:rPr>
        <w:noProof/>
      </w:rPr>
      <w:drawing>
        <wp:inline distT="0" distB="0" distL="0" distR="0" wp14:anchorId="1C711EDE" wp14:editId="15DA396A">
          <wp:extent cx="4330700" cy="773293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79081" cy="79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4457E7"/>
    <w:multiLevelType w:val="multilevel"/>
    <w:tmpl w:val="F418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0C417C3"/>
    <w:multiLevelType w:val="hybridMultilevel"/>
    <w:tmpl w:val="0CAEE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6896"/>
    <w:multiLevelType w:val="hybridMultilevel"/>
    <w:tmpl w:val="1FB0F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415F2"/>
    <w:multiLevelType w:val="hybridMultilevel"/>
    <w:tmpl w:val="AC98AF2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68B3E7C"/>
    <w:multiLevelType w:val="hybridMultilevel"/>
    <w:tmpl w:val="D31EC5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358D8"/>
    <w:multiLevelType w:val="hybridMultilevel"/>
    <w:tmpl w:val="DF6CEED2"/>
    <w:lvl w:ilvl="0" w:tplc="9B520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20259"/>
    <w:multiLevelType w:val="hybridMultilevel"/>
    <w:tmpl w:val="54CC69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B3618"/>
    <w:multiLevelType w:val="hybridMultilevel"/>
    <w:tmpl w:val="F7B807B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AF27F5B"/>
    <w:multiLevelType w:val="hybridMultilevel"/>
    <w:tmpl w:val="063A1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A17CF"/>
    <w:multiLevelType w:val="multilevel"/>
    <w:tmpl w:val="41A2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66C44"/>
    <w:multiLevelType w:val="hybridMultilevel"/>
    <w:tmpl w:val="FE3E41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063F2"/>
    <w:multiLevelType w:val="hybridMultilevel"/>
    <w:tmpl w:val="1016890A"/>
    <w:lvl w:ilvl="0" w:tplc="BDBE9E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8043D"/>
    <w:multiLevelType w:val="hybridMultilevel"/>
    <w:tmpl w:val="86F4BD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9027B"/>
    <w:multiLevelType w:val="hybridMultilevel"/>
    <w:tmpl w:val="99D8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33EF7"/>
    <w:multiLevelType w:val="hybridMultilevel"/>
    <w:tmpl w:val="5DC0EDFA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DA80E6A"/>
    <w:multiLevelType w:val="hybridMultilevel"/>
    <w:tmpl w:val="BF54ABFC"/>
    <w:lvl w:ilvl="0" w:tplc="E8AA5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61D4E"/>
    <w:multiLevelType w:val="multilevel"/>
    <w:tmpl w:val="054E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739DD"/>
    <w:multiLevelType w:val="hybridMultilevel"/>
    <w:tmpl w:val="02FCE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64AD0"/>
    <w:multiLevelType w:val="multilevel"/>
    <w:tmpl w:val="9C2A9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2C4181F"/>
    <w:multiLevelType w:val="multilevel"/>
    <w:tmpl w:val="7152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B2D70"/>
    <w:multiLevelType w:val="hybridMultilevel"/>
    <w:tmpl w:val="2910D5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D3E16"/>
    <w:multiLevelType w:val="hybridMultilevel"/>
    <w:tmpl w:val="0C1E1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3134A"/>
    <w:multiLevelType w:val="hybridMultilevel"/>
    <w:tmpl w:val="E81C09A8"/>
    <w:lvl w:ilvl="0" w:tplc="8A8A44C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364FD"/>
    <w:multiLevelType w:val="hybridMultilevel"/>
    <w:tmpl w:val="AC98AF2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95647BC"/>
    <w:multiLevelType w:val="multilevel"/>
    <w:tmpl w:val="7052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4340D8"/>
    <w:multiLevelType w:val="hybridMultilevel"/>
    <w:tmpl w:val="AD1EFB92"/>
    <w:lvl w:ilvl="0" w:tplc="6B447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23120"/>
    <w:multiLevelType w:val="hybridMultilevel"/>
    <w:tmpl w:val="A062447E"/>
    <w:lvl w:ilvl="0" w:tplc="1F9283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96CF5"/>
    <w:multiLevelType w:val="hybridMultilevel"/>
    <w:tmpl w:val="2A34592C"/>
    <w:lvl w:ilvl="0" w:tplc="EBD616FC">
      <w:start w:val="2"/>
      <w:numFmt w:val="bullet"/>
      <w:lvlText w:val="-"/>
      <w:lvlJc w:val="left"/>
      <w:pPr>
        <w:ind w:left="8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9" w15:restartNumberingAfterBreak="0">
    <w:nsid w:val="793E0BE3"/>
    <w:multiLevelType w:val="hybridMultilevel"/>
    <w:tmpl w:val="6C8496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F7893"/>
    <w:multiLevelType w:val="hybridMultilevel"/>
    <w:tmpl w:val="AAC25552"/>
    <w:lvl w:ilvl="0" w:tplc="77D80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4545242">
    <w:abstractNumId w:val="12"/>
  </w:num>
  <w:num w:numId="2" w16cid:durableId="1168246835">
    <w:abstractNumId w:val="26"/>
  </w:num>
  <w:num w:numId="3" w16cid:durableId="702248452">
    <w:abstractNumId w:val="30"/>
  </w:num>
  <w:num w:numId="4" w16cid:durableId="1126581575">
    <w:abstractNumId w:val="22"/>
  </w:num>
  <w:num w:numId="5" w16cid:durableId="1821380833">
    <w:abstractNumId w:val="27"/>
  </w:num>
  <w:num w:numId="6" w16cid:durableId="1698695142">
    <w:abstractNumId w:val="15"/>
  </w:num>
  <w:num w:numId="7" w16cid:durableId="419256988">
    <w:abstractNumId w:val="7"/>
  </w:num>
  <w:num w:numId="8" w16cid:durableId="488399059">
    <w:abstractNumId w:val="29"/>
  </w:num>
  <w:num w:numId="9" w16cid:durableId="449976128">
    <w:abstractNumId w:val="23"/>
  </w:num>
  <w:num w:numId="10" w16cid:durableId="1102335997">
    <w:abstractNumId w:val="0"/>
  </w:num>
  <w:num w:numId="11" w16cid:durableId="1757708009">
    <w:abstractNumId w:val="6"/>
  </w:num>
  <w:num w:numId="12" w16cid:durableId="272901791">
    <w:abstractNumId w:val="21"/>
  </w:num>
  <w:num w:numId="13" w16cid:durableId="1098990718">
    <w:abstractNumId w:val="16"/>
  </w:num>
  <w:num w:numId="14" w16cid:durableId="1196501352">
    <w:abstractNumId w:val="18"/>
  </w:num>
  <w:num w:numId="15" w16cid:durableId="1183319596">
    <w:abstractNumId w:val="24"/>
  </w:num>
  <w:num w:numId="16" w16cid:durableId="629432719">
    <w:abstractNumId w:val="28"/>
  </w:num>
  <w:num w:numId="17" w16cid:durableId="1040545132">
    <w:abstractNumId w:val="4"/>
  </w:num>
  <w:num w:numId="18" w16cid:durableId="1888033069">
    <w:abstractNumId w:val="19"/>
  </w:num>
  <w:num w:numId="19" w16cid:durableId="46421406">
    <w:abstractNumId w:val="1"/>
  </w:num>
  <w:num w:numId="20" w16cid:durableId="1623264998">
    <w:abstractNumId w:val="20"/>
  </w:num>
  <w:num w:numId="21" w16cid:durableId="513150608">
    <w:abstractNumId w:val="25"/>
  </w:num>
  <w:num w:numId="22" w16cid:durableId="2092462954">
    <w:abstractNumId w:val="10"/>
  </w:num>
  <w:num w:numId="23" w16cid:durableId="382218088">
    <w:abstractNumId w:val="17"/>
  </w:num>
  <w:num w:numId="24" w16cid:durableId="1473252655">
    <w:abstractNumId w:val="9"/>
  </w:num>
  <w:num w:numId="25" w16cid:durableId="837379202">
    <w:abstractNumId w:val="2"/>
  </w:num>
  <w:num w:numId="26" w16cid:durableId="1977906987">
    <w:abstractNumId w:val="3"/>
  </w:num>
  <w:num w:numId="27" w16cid:durableId="272398097">
    <w:abstractNumId w:val="8"/>
  </w:num>
  <w:num w:numId="28" w16cid:durableId="1624188809">
    <w:abstractNumId w:val="14"/>
  </w:num>
  <w:num w:numId="29" w16cid:durableId="874151887">
    <w:abstractNumId w:val="5"/>
  </w:num>
  <w:num w:numId="30" w16cid:durableId="1180894627">
    <w:abstractNumId w:val="13"/>
  </w:num>
  <w:num w:numId="31" w16cid:durableId="19416021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27"/>
    <w:rsid w:val="000007CE"/>
    <w:rsid w:val="00003B4E"/>
    <w:rsid w:val="00005DD5"/>
    <w:rsid w:val="00011F2D"/>
    <w:rsid w:val="00016CFB"/>
    <w:rsid w:val="0002192F"/>
    <w:rsid w:val="000226FD"/>
    <w:rsid w:val="00024BCA"/>
    <w:rsid w:val="00024F73"/>
    <w:rsid w:val="00026772"/>
    <w:rsid w:val="00026D55"/>
    <w:rsid w:val="000313FE"/>
    <w:rsid w:val="000364F3"/>
    <w:rsid w:val="0004273F"/>
    <w:rsid w:val="00053953"/>
    <w:rsid w:val="00054143"/>
    <w:rsid w:val="000568B7"/>
    <w:rsid w:val="000570CB"/>
    <w:rsid w:val="000634F2"/>
    <w:rsid w:val="0006499E"/>
    <w:rsid w:val="00065014"/>
    <w:rsid w:val="00066853"/>
    <w:rsid w:val="00071FD2"/>
    <w:rsid w:val="000734AC"/>
    <w:rsid w:val="0007396C"/>
    <w:rsid w:val="00074CB3"/>
    <w:rsid w:val="0007656F"/>
    <w:rsid w:val="00076B84"/>
    <w:rsid w:val="000840E3"/>
    <w:rsid w:val="00091AC4"/>
    <w:rsid w:val="00096D6D"/>
    <w:rsid w:val="000A2C3E"/>
    <w:rsid w:val="000A7F75"/>
    <w:rsid w:val="000B07C7"/>
    <w:rsid w:val="000B6927"/>
    <w:rsid w:val="000C30AD"/>
    <w:rsid w:val="000C4612"/>
    <w:rsid w:val="000D1D08"/>
    <w:rsid w:val="000D2DCB"/>
    <w:rsid w:val="000D64B5"/>
    <w:rsid w:val="000D7B6B"/>
    <w:rsid w:val="000E18C3"/>
    <w:rsid w:val="000E2068"/>
    <w:rsid w:val="000E64A0"/>
    <w:rsid w:val="000E7821"/>
    <w:rsid w:val="000F3F84"/>
    <w:rsid w:val="00103223"/>
    <w:rsid w:val="00104481"/>
    <w:rsid w:val="00106C10"/>
    <w:rsid w:val="001113B0"/>
    <w:rsid w:val="00112A0F"/>
    <w:rsid w:val="00115DB6"/>
    <w:rsid w:val="0011755E"/>
    <w:rsid w:val="00117908"/>
    <w:rsid w:val="00124377"/>
    <w:rsid w:val="00126576"/>
    <w:rsid w:val="001310EC"/>
    <w:rsid w:val="00132E40"/>
    <w:rsid w:val="0013753A"/>
    <w:rsid w:val="00137A02"/>
    <w:rsid w:val="00141078"/>
    <w:rsid w:val="00141E2F"/>
    <w:rsid w:val="00143581"/>
    <w:rsid w:val="00144C63"/>
    <w:rsid w:val="001551BA"/>
    <w:rsid w:val="00157D27"/>
    <w:rsid w:val="00162AFA"/>
    <w:rsid w:val="0016561A"/>
    <w:rsid w:val="0016768F"/>
    <w:rsid w:val="00167A0A"/>
    <w:rsid w:val="00171931"/>
    <w:rsid w:val="00172521"/>
    <w:rsid w:val="00174CDB"/>
    <w:rsid w:val="00176AA0"/>
    <w:rsid w:val="00177066"/>
    <w:rsid w:val="0018360C"/>
    <w:rsid w:val="00183CC6"/>
    <w:rsid w:val="00184E4E"/>
    <w:rsid w:val="001869CB"/>
    <w:rsid w:val="00190439"/>
    <w:rsid w:val="00190C7E"/>
    <w:rsid w:val="001930D5"/>
    <w:rsid w:val="00194AC5"/>
    <w:rsid w:val="00194F0B"/>
    <w:rsid w:val="001962FA"/>
    <w:rsid w:val="001A0886"/>
    <w:rsid w:val="001A22A0"/>
    <w:rsid w:val="001A2CEB"/>
    <w:rsid w:val="001A4970"/>
    <w:rsid w:val="001A54DA"/>
    <w:rsid w:val="001A6A40"/>
    <w:rsid w:val="001B08A2"/>
    <w:rsid w:val="001B3BA9"/>
    <w:rsid w:val="001B6D31"/>
    <w:rsid w:val="001B7A87"/>
    <w:rsid w:val="001B7D31"/>
    <w:rsid w:val="001C4005"/>
    <w:rsid w:val="001C77FE"/>
    <w:rsid w:val="001C7CF4"/>
    <w:rsid w:val="001C7D2C"/>
    <w:rsid w:val="001D1167"/>
    <w:rsid w:val="001D4E72"/>
    <w:rsid w:val="001E3E00"/>
    <w:rsid w:val="001E55BA"/>
    <w:rsid w:val="001E570A"/>
    <w:rsid w:val="001F3573"/>
    <w:rsid w:val="001F5F47"/>
    <w:rsid w:val="001F77C1"/>
    <w:rsid w:val="00201BFD"/>
    <w:rsid w:val="00204180"/>
    <w:rsid w:val="002051CE"/>
    <w:rsid w:val="00206653"/>
    <w:rsid w:val="002117DC"/>
    <w:rsid w:val="00213003"/>
    <w:rsid w:val="002158C2"/>
    <w:rsid w:val="0021777D"/>
    <w:rsid w:val="00217A46"/>
    <w:rsid w:val="00220058"/>
    <w:rsid w:val="00221E3A"/>
    <w:rsid w:val="00224A99"/>
    <w:rsid w:val="00225E34"/>
    <w:rsid w:val="002309D7"/>
    <w:rsid w:val="00230A5D"/>
    <w:rsid w:val="0023724A"/>
    <w:rsid w:val="00240591"/>
    <w:rsid w:val="002413DE"/>
    <w:rsid w:val="00247540"/>
    <w:rsid w:val="00255CC5"/>
    <w:rsid w:val="0026324A"/>
    <w:rsid w:val="00270536"/>
    <w:rsid w:val="002717E3"/>
    <w:rsid w:val="00273972"/>
    <w:rsid w:val="002741AD"/>
    <w:rsid w:val="00281643"/>
    <w:rsid w:val="00285509"/>
    <w:rsid w:val="00295547"/>
    <w:rsid w:val="00297FD2"/>
    <w:rsid w:val="002A2B60"/>
    <w:rsid w:val="002A4333"/>
    <w:rsid w:val="002A471F"/>
    <w:rsid w:val="002A7733"/>
    <w:rsid w:val="002B1515"/>
    <w:rsid w:val="002B44CB"/>
    <w:rsid w:val="002B5743"/>
    <w:rsid w:val="002B5CFE"/>
    <w:rsid w:val="002B6273"/>
    <w:rsid w:val="002B684F"/>
    <w:rsid w:val="002B7616"/>
    <w:rsid w:val="002C37A7"/>
    <w:rsid w:val="002C4D48"/>
    <w:rsid w:val="002C5472"/>
    <w:rsid w:val="002C6482"/>
    <w:rsid w:val="002C679F"/>
    <w:rsid w:val="002D39E1"/>
    <w:rsid w:val="002D4613"/>
    <w:rsid w:val="002D538D"/>
    <w:rsid w:val="002D7871"/>
    <w:rsid w:val="002E1331"/>
    <w:rsid w:val="002E39D1"/>
    <w:rsid w:val="002F2426"/>
    <w:rsid w:val="002F4A94"/>
    <w:rsid w:val="002F696F"/>
    <w:rsid w:val="0030029A"/>
    <w:rsid w:val="00300752"/>
    <w:rsid w:val="00300B38"/>
    <w:rsid w:val="003048CB"/>
    <w:rsid w:val="00305352"/>
    <w:rsid w:val="0030678C"/>
    <w:rsid w:val="00306AA2"/>
    <w:rsid w:val="0031150B"/>
    <w:rsid w:val="00311C25"/>
    <w:rsid w:val="00312FAB"/>
    <w:rsid w:val="00315531"/>
    <w:rsid w:val="00317FC6"/>
    <w:rsid w:val="003228B5"/>
    <w:rsid w:val="00326D8F"/>
    <w:rsid w:val="00326EC4"/>
    <w:rsid w:val="00327C31"/>
    <w:rsid w:val="0033138D"/>
    <w:rsid w:val="00331F24"/>
    <w:rsid w:val="00332601"/>
    <w:rsid w:val="00345D95"/>
    <w:rsid w:val="00347AFC"/>
    <w:rsid w:val="00355ADC"/>
    <w:rsid w:val="00356BA8"/>
    <w:rsid w:val="00356BFF"/>
    <w:rsid w:val="003579CE"/>
    <w:rsid w:val="00357A1A"/>
    <w:rsid w:val="00361FF7"/>
    <w:rsid w:val="003627DF"/>
    <w:rsid w:val="00362878"/>
    <w:rsid w:val="00366ECA"/>
    <w:rsid w:val="00367DDF"/>
    <w:rsid w:val="00371562"/>
    <w:rsid w:val="00371647"/>
    <w:rsid w:val="0037291D"/>
    <w:rsid w:val="00377AF4"/>
    <w:rsid w:val="003810AC"/>
    <w:rsid w:val="00386449"/>
    <w:rsid w:val="00392B00"/>
    <w:rsid w:val="00392BDD"/>
    <w:rsid w:val="00394C46"/>
    <w:rsid w:val="003A0DB9"/>
    <w:rsid w:val="003A49C1"/>
    <w:rsid w:val="003A5ECC"/>
    <w:rsid w:val="003B0EB8"/>
    <w:rsid w:val="003B4E0C"/>
    <w:rsid w:val="003B6412"/>
    <w:rsid w:val="003B6CE3"/>
    <w:rsid w:val="003B7C2B"/>
    <w:rsid w:val="003C6608"/>
    <w:rsid w:val="003C71DE"/>
    <w:rsid w:val="003C750F"/>
    <w:rsid w:val="003C7DED"/>
    <w:rsid w:val="003D1929"/>
    <w:rsid w:val="003D3508"/>
    <w:rsid w:val="003D3CA8"/>
    <w:rsid w:val="003D6CA3"/>
    <w:rsid w:val="003D6D80"/>
    <w:rsid w:val="003E4B90"/>
    <w:rsid w:val="003F7384"/>
    <w:rsid w:val="00406B07"/>
    <w:rsid w:val="00407B97"/>
    <w:rsid w:val="00414726"/>
    <w:rsid w:val="0041645C"/>
    <w:rsid w:val="004174BA"/>
    <w:rsid w:val="0041754C"/>
    <w:rsid w:val="00420F9B"/>
    <w:rsid w:val="004223B7"/>
    <w:rsid w:val="0042382F"/>
    <w:rsid w:val="00424A4C"/>
    <w:rsid w:val="004307FC"/>
    <w:rsid w:val="004317DD"/>
    <w:rsid w:val="00435029"/>
    <w:rsid w:val="00437989"/>
    <w:rsid w:val="00444508"/>
    <w:rsid w:val="004454F6"/>
    <w:rsid w:val="0044710A"/>
    <w:rsid w:val="00447E80"/>
    <w:rsid w:val="00450A39"/>
    <w:rsid w:val="0045498C"/>
    <w:rsid w:val="0045588F"/>
    <w:rsid w:val="0045734A"/>
    <w:rsid w:val="00460D01"/>
    <w:rsid w:val="0046242F"/>
    <w:rsid w:val="00463920"/>
    <w:rsid w:val="004679EF"/>
    <w:rsid w:val="00470E35"/>
    <w:rsid w:val="00471723"/>
    <w:rsid w:val="00471D94"/>
    <w:rsid w:val="004758B9"/>
    <w:rsid w:val="00476C94"/>
    <w:rsid w:val="00482D4F"/>
    <w:rsid w:val="00484664"/>
    <w:rsid w:val="0048613B"/>
    <w:rsid w:val="00492F00"/>
    <w:rsid w:val="004969C0"/>
    <w:rsid w:val="004A2DFC"/>
    <w:rsid w:val="004A3452"/>
    <w:rsid w:val="004A7133"/>
    <w:rsid w:val="004B4035"/>
    <w:rsid w:val="004B5121"/>
    <w:rsid w:val="004B5536"/>
    <w:rsid w:val="004B5FCC"/>
    <w:rsid w:val="004C2A45"/>
    <w:rsid w:val="004C4EFC"/>
    <w:rsid w:val="004D06F4"/>
    <w:rsid w:val="004D1F44"/>
    <w:rsid w:val="004D23B5"/>
    <w:rsid w:val="004D2654"/>
    <w:rsid w:val="004D33B9"/>
    <w:rsid w:val="004E06A3"/>
    <w:rsid w:val="004E2066"/>
    <w:rsid w:val="004E2567"/>
    <w:rsid w:val="004E33F5"/>
    <w:rsid w:val="004E4FF7"/>
    <w:rsid w:val="004F0E6F"/>
    <w:rsid w:val="004F6587"/>
    <w:rsid w:val="00506D46"/>
    <w:rsid w:val="00507035"/>
    <w:rsid w:val="005111F6"/>
    <w:rsid w:val="00513D29"/>
    <w:rsid w:val="00514A97"/>
    <w:rsid w:val="00516335"/>
    <w:rsid w:val="0052512C"/>
    <w:rsid w:val="00532C09"/>
    <w:rsid w:val="00533AF3"/>
    <w:rsid w:val="00534D0E"/>
    <w:rsid w:val="005463E5"/>
    <w:rsid w:val="00546569"/>
    <w:rsid w:val="0054734C"/>
    <w:rsid w:val="005503CE"/>
    <w:rsid w:val="005517BD"/>
    <w:rsid w:val="00555620"/>
    <w:rsid w:val="00557B6D"/>
    <w:rsid w:val="0056260D"/>
    <w:rsid w:val="005666DE"/>
    <w:rsid w:val="00566804"/>
    <w:rsid w:val="00572515"/>
    <w:rsid w:val="005727FE"/>
    <w:rsid w:val="00572B5B"/>
    <w:rsid w:val="00573916"/>
    <w:rsid w:val="00574C1E"/>
    <w:rsid w:val="00574FEA"/>
    <w:rsid w:val="00576183"/>
    <w:rsid w:val="00580AD1"/>
    <w:rsid w:val="00580B9E"/>
    <w:rsid w:val="005821B4"/>
    <w:rsid w:val="0058591C"/>
    <w:rsid w:val="0058600B"/>
    <w:rsid w:val="00590CAC"/>
    <w:rsid w:val="00590CD9"/>
    <w:rsid w:val="00591612"/>
    <w:rsid w:val="005916BD"/>
    <w:rsid w:val="005936E5"/>
    <w:rsid w:val="005955C0"/>
    <w:rsid w:val="0059701A"/>
    <w:rsid w:val="00597240"/>
    <w:rsid w:val="005B1C11"/>
    <w:rsid w:val="005B58D9"/>
    <w:rsid w:val="005C4893"/>
    <w:rsid w:val="005D03B0"/>
    <w:rsid w:val="005D153D"/>
    <w:rsid w:val="005D4E3B"/>
    <w:rsid w:val="005E52E1"/>
    <w:rsid w:val="005E687E"/>
    <w:rsid w:val="005F16AF"/>
    <w:rsid w:val="005F22E9"/>
    <w:rsid w:val="005F37A4"/>
    <w:rsid w:val="005F42CF"/>
    <w:rsid w:val="005F6111"/>
    <w:rsid w:val="005F6A3A"/>
    <w:rsid w:val="00602D30"/>
    <w:rsid w:val="00605FCE"/>
    <w:rsid w:val="00625458"/>
    <w:rsid w:val="00625A26"/>
    <w:rsid w:val="00626427"/>
    <w:rsid w:val="00627768"/>
    <w:rsid w:val="006331C8"/>
    <w:rsid w:val="006361B1"/>
    <w:rsid w:val="00636716"/>
    <w:rsid w:val="00644996"/>
    <w:rsid w:val="006503C1"/>
    <w:rsid w:val="006506D9"/>
    <w:rsid w:val="006604CF"/>
    <w:rsid w:val="00660A22"/>
    <w:rsid w:val="00660B2B"/>
    <w:rsid w:val="006631FC"/>
    <w:rsid w:val="00664D6A"/>
    <w:rsid w:val="00667254"/>
    <w:rsid w:val="006807BB"/>
    <w:rsid w:val="00681F28"/>
    <w:rsid w:val="006872DB"/>
    <w:rsid w:val="006A001D"/>
    <w:rsid w:val="006A1C49"/>
    <w:rsid w:val="006A375F"/>
    <w:rsid w:val="006A5528"/>
    <w:rsid w:val="006A5775"/>
    <w:rsid w:val="006A7631"/>
    <w:rsid w:val="006B07FA"/>
    <w:rsid w:val="006B0BB5"/>
    <w:rsid w:val="006B1D69"/>
    <w:rsid w:val="006B206B"/>
    <w:rsid w:val="006B29E5"/>
    <w:rsid w:val="006B4FF3"/>
    <w:rsid w:val="006B5B01"/>
    <w:rsid w:val="006C38B0"/>
    <w:rsid w:val="006C44A4"/>
    <w:rsid w:val="006E22F0"/>
    <w:rsid w:val="006E4E7F"/>
    <w:rsid w:val="006E5D25"/>
    <w:rsid w:val="006E7263"/>
    <w:rsid w:val="006F0B8D"/>
    <w:rsid w:val="006F27F2"/>
    <w:rsid w:val="006F369A"/>
    <w:rsid w:val="006F3742"/>
    <w:rsid w:val="006F659A"/>
    <w:rsid w:val="00704C1E"/>
    <w:rsid w:val="00705E72"/>
    <w:rsid w:val="0071361E"/>
    <w:rsid w:val="00725C4D"/>
    <w:rsid w:val="00726C51"/>
    <w:rsid w:val="00733136"/>
    <w:rsid w:val="00734C6A"/>
    <w:rsid w:val="00735C50"/>
    <w:rsid w:val="0073643F"/>
    <w:rsid w:val="00736B2A"/>
    <w:rsid w:val="00737238"/>
    <w:rsid w:val="007378D5"/>
    <w:rsid w:val="00737FD9"/>
    <w:rsid w:val="00746A66"/>
    <w:rsid w:val="00747ABA"/>
    <w:rsid w:val="007516CD"/>
    <w:rsid w:val="007537D0"/>
    <w:rsid w:val="0076037A"/>
    <w:rsid w:val="007621E2"/>
    <w:rsid w:val="00764248"/>
    <w:rsid w:val="007657DD"/>
    <w:rsid w:val="00770484"/>
    <w:rsid w:val="00773F27"/>
    <w:rsid w:val="00774EC5"/>
    <w:rsid w:val="00780B41"/>
    <w:rsid w:val="0078183B"/>
    <w:rsid w:val="0078727E"/>
    <w:rsid w:val="00790D19"/>
    <w:rsid w:val="00792354"/>
    <w:rsid w:val="00796D30"/>
    <w:rsid w:val="007A3048"/>
    <w:rsid w:val="007A3A39"/>
    <w:rsid w:val="007A5E82"/>
    <w:rsid w:val="007B162C"/>
    <w:rsid w:val="007B2C7A"/>
    <w:rsid w:val="007B2D05"/>
    <w:rsid w:val="007C1E8D"/>
    <w:rsid w:val="007C2584"/>
    <w:rsid w:val="007C5618"/>
    <w:rsid w:val="007C61AF"/>
    <w:rsid w:val="007C6A92"/>
    <w:rsid w:val="007C790A"/>
    <w:rsid w:val="007D1057"/>
    <w:rsid w:val="007D1AA9"/>
    <w:rsid w:val="007D35E2"/>
    <w:rsid w:val="007D4276"/>
    <w:rsid w:val="007D442F"/>
    <w:rsid w:val="007D6BB4"/>
    <w:rsid w:val="007D6D1B"/>
    <w:rsid w:val="007E0CD9"/>
    <w:rsid w:val="007E312C"/>
    <w:rsid w:val="007E3E22"/>
    <w:rsid w:val="007E49D9"/>
    <w:rsid w:val="007E4C1B"/>
    <w:rsid w:val="007F23CC"/>
    <w:rsid w:val="00805A20"/>
    <w:rsid w:val="00806675"/>
    <w:rsid w:val="00806A22"/>
    <w:rsid w:val="00811F4F"/>
    <w:rsid w:val="00812227"/>
    <w:rsid w:val="0081255F"/>
    <w:rsid w:val="008133A3"/>
    <w:rsid w:val="00820436"/>
    <w:rsid w:val="00823F20"/>
    <w:rsid w:val="00826492"/>
    <w:rsid w:val="0082734E"/>
    <w:rsid w:val="00827F79"/>
    <w:rsid w:val="0083197C"/>
    <w:rsid w:val="00831CF2"/>
    <w:rsid w:val="00835806"/>
    <w:rsid w:val="0083787A"/>
    <w:rsid w:val="00845BF9"/>
    <w:rsid w:val="00851864"/>
    <w:rsid w:val="008538B8"/>
    <w:rsid w:val="00854354"/>
    <w:rsid w:val="00863614"/>
    <w:rsid w:val="00863D3A"/>
    <w:rsid w:val="00866825"/>
    <w:rsid w:val="00870522"/>
    <w:rsid w:val="00877AB6"/>
    <w:rsid w:val="00877AED"/>
    <w:rsid w:val="00883507"/>
    <w:rsid w:val="0088567F"/>
    <w:rsid w:val="0088706F"/>
    <w:rsid w:val="00887CBD"/>
    <w:rsid w:val="008909A6"/>
    <w:rsid w:val="00890CAF"/>
    <w:rsid w:val="0089422D"/>
    <w:rsid w:val="008956A9"/>
    <w:rsid w:val="008A02DA"/>
    <w:rsid w:val="008A0444"/>
    <w:rsid w:val="008A11D6"/>
    <w:rsid w:val="008A15A9"/>
    <w:rsid w:val="008A39A6"/>
    <w:rsid w:val="008A3DA1"/>
    <w:rsid w:val="008A7F18"/>
    <w:rsid w:val="008B1D1D"/>
    <w:rsid w:val="008B643A"/>
    <w:rsid w:val="008B6690"/>
    <w:rsid w:val="008B68AC"/>
    <w:rsid w:val="008B72D8"/>
    <w:rsid w:val="008C327F"/>
    <w:rsid w:val="008C4F47"/>
    <w:rsid w:val="008C54D2"/>
    <w:rsid w:val="008D0DEF"/>
    <w:rsid w:val="008D105B"/>
    <w:rsid w:val="008D1160"/>
    <w:rsid w:val="008D367E"/>
    <w:rsid w:val="008D40D2"/>
    <w:rsid w:val="008E1BAE"/>
    <w:rsid w:val="008E4B5D"/>
    <w:rsid w:val="008E7585"/>
    <w:rsid w:val="008F280A"/>
    <w:rsid w:val="008F36E3"/>
    <w:rsid w:val="008F6153"/>
    <w:rsid w:val="008F6F30"/>
    <w:rsid w:val="00900218"/>
    <w:rsid w:val="0090720B"/>
    <w:rsid w:val="00907772"/>
    <w:rsid w:val="0091012D"/>
    <w:rsid w:val="00911374"/>
    <w:rsid w:val="00913CAA"/>
    <w:rsid w:val="00915599"/>
    <w:rsid w:val="00926452"/>
    <w:rsid w:val="00926EA2"/>
    <w:rsid w:val="00932559"/>
    <w:rsid w:val="00932E1B"/>
    <w:rsid w:val="00933363"/>
    <w:rsid w:val="00935AA5"/>
    <w:rsid w:val="0093781B"/>
    <w:rsid w:val="0094707E"/>
    <w:rsid w:val="00950884"/>
    <w:rsid w:val="00965467"/>
    <w:rsid w:val="00966921"/>
    <w:rsid w:val="009672B4"/>
    <w:rsid w:val="00967592"/>
    <w:rsid w:val="009720BD"/>
    <w:rsid w:val="0097383F"/>
    <w:rsid w:val="009748BF"/>
    <w:rsid w:val="00976726"/>
    <w:rsid w:val="00976775"/>
    <w:rsid w:val="00976A5C"/>
    <w:rsid w:val="00977DF8"/>
    <w:rsid w:val="00981FBE"/>
    <w:rsid w:val="009821F5"/>
    <w:rsid w:val="00984F15"/>
    <w:rsid w:val="00985282"/>
    <w:rsid w:val="00995E2F"/>
    <w:rsid w:val="009A4CCF"/>
    <w:rsid w:val="009B2D63"/>
    <w:rsid w:val="009C3DB0"/>
    <w:rsid w:val="009C5C9F"/>
    <w:rsid w:val="009D2C63"/>
    <w:rsid w:val="009D615F"/>
    <w:rsid w:val="009E33A9"/>
    <w:rsid w:val="009E5326"/>
    <w:rsid w:val="009E6FD7"/>
    <w:rsid w:val="009F0DC6"/>
    <w:rsid w:val="009F13EA"/>
    <w:rsid w:val="009F3514"/>
    <w:rsid w:val="009F44A5"/>
    <w:rsid w:val="009F5576"/>
    <w:rsid w:val="00A04A8E"/>
    <w:rsid w:val="00A0535B"/>
    <w:rsid w:val="00A07FC3"/>
    <w:rsid w:val="00A107F6"/>
    <w:rsid w:val="00A1171B"/>
    <w:rsid w:val="00A157A7"/>
    <w:rsid w:val="00A1753A"/>
    <w:rsid w:val="00A21665"/>
    <w:rsid w:val="00A22A4C"/>
    <w:rsid w:val="00A27728"/>
    <w:rsid w:val="00A30CFA"/>
    <w:rsid w:val="00A5482E"/>
    <w:rsid w:val="00A5588E"/>
    <w:rsid w:val="00A576FB"/>
    <w:rsid w:val="00A60B84"/>
    <w:rsid w:val="00A61AF9"/>
    <w:rsid w:val="00A6489B"/>
    <w:rsid w:val="00A66744"/>
    <w:rsid w:val="00A724B8"/>
    <w:rsid w:val="00A72C05"/>
    <w:rsid w:val="00A730FE"/>
    <w:rsid w:val="00A737F8"/>
    <w:rsid w:val="00A73831"/>
    <w:rsid w:val="00A806BC"/>
    <w:rsid w:val="00A81A3F"/>
    <w:rsid w:val="00A8295F"/>
    <w:rsid w:val="00A851E2"/>
    <w:rsid w:val="00A92DF6"/>
    <w:rsid w:val="00A9459F"/>
    <w:rsid w:val="00A97772"/>
    <w:rsid w:val="00AA62EF"/>
    <w:rsid w:val="00AA6C62"/>
    <w:rsid w:val="00AB06A0"/>
    <w:rsid w:val="00AB36B6"/>
    <w:rsid w:val="00AB7357"/>
    <w:rsid w:val="00AC204E"/>
    <w:rsid w:val="00AC205B"/>
    <w:rsid w:val="00AC28D2"/>
    <w:rsid w:val="00AC2A78"/>
    <w:rsid w:val="00AC76E8"/>
    <w:rsid w:val="00AC7765"/>
    <w:rsid w:val="00AD6C2D"/>
    <w:rsid w:val="00AD7360"/>
    <w:rsid w:val="00AE18AD"/>
    <w:rsid w:val="00AE2ABA"/>
    <w:rsid w:val="00AE2C10"/>
    <w:rsid w:val="00AE4FFC"/>
    <w:rsid w:val="00AE53CF"/>
    <w:rsid w:val="00AF0012"/>
    <w:rsid w:val="00AF1C66"/>
    <w:rsid w:val="00AF2916"/>
    <w:rsid w:val="00AF6264"/>
    <w:rsid w:val="00B0153F"/>
    <w:rsid w:val="00B01BFD"/>
    <w:rsid w:val="00B154D9"/>
    <w:rsid w:val="00B308F1"/>
    <w:rsid w:val="00B308F2"/>
    <w:rsid w:val="00B34AF8"/>
    <w:rsid w:val="00B376E0"/>
    <w:rsid w:val="00B40B91"/>
    <w:rsid w:val="00B41A53"/>
    <w:rsid w:val="00B475D1"/>
    <w:rsid w:val="00B47786"/>
    <w:rsid w:val="00B525A6"/>
    <w:rsid w:val="00B52CAD"/>
    <w:rsid w:val="00B542D4"/>
    <w:rsid w:val="00B57247"/>
    <w:rsid w:val="00B57927"/>
    <w:rsid w:val="00B6284E"/>
    <w:rsid w:val="00B63DDF"/>
    <w:rsid w:val="00B67CB9"/>
    <w:rsid w:val="00B7082E"/>
    <w:rsid w:val="00B71219"/>
    <w:rsid w:val="00B71745"/>
    <w:rsid w:val="00B71B80"/>
    <w:rsid w:val="00B8141E"/>
    <w:rsid w:val="00B82AFA"/>
    <w:rsid w:val="00B836F2"/>
    <w:rsid w:val="00B86607"/>
    <w:rsid w:val="00B9338F"/>
    <w:rsid w:val="00B94CC0"/>
    <w:rsid w:val="00B96DD2"/>
    <w:rsid w:val="00B978F2"/>
    <w:rsid w:val="00BA1EBF"/>
    <w:rsid w:val="00BA3199"/>
    <w:rsid w:val="00BB19BB"/>
    <w:rsid w:val="00BC0E69"/>
    <w:rsid w:val="00BC4089"/>
    <w:rsid w:val="00BC64AD"/>
    <w:rsid w:val="00BD014C"/>
    <w:rsid w:val="00BD02A7"/>
    <w:rsid w:val="00BD6005"/>
    <w:rsid w:val="00BD65C1"/>
    <w:rsid w:val="00BD7543"/>
    <w:rsid w:val="00BE0454"/>
    <w:rsid w:val="00BE47B7"/>
    <w:rsid w:val="00BF1618"/>
    <w:rsid w:val="00BF1B53"/>
    <w:rsid w:val="00BF22E6"/>
    <w:rsid w:val="00BF4F09"/>
    <w:rsid w:val="00BF5531"/>
    <w:rsid w:val="00BF5CB0"/>
    <w:rsid w:val="00BF7F2D"/>
    <w:rsid w:val="00C04086"/>
    <w:rsid w:val="00C0669E"/>
    <w:rsid w:val="00C1247E"/>
    <w:rsid w:val="00C15986"/>
    <w:rsid w:val="00C15C66"/>
    <w:rsid w:val="00C210AF"/>
    <w:rsid w:val="00C240A0"/>
    <w:rsid w:val="00C30363"/>
    <w:rsid w:val="00C31524"/>
    <w:rsid w:val="00C32B14"/>
    <w:rsid w:val="00C3572A"/>
    <w:rsid w:val="00C35C6F"/>
    <w:rsid w:val="00C3731F"/>
    <w:rsid w:val="00C40AF6"/>
    <w:rsid w:val="00C44B00"/>
    <w:rsid w:val="00C45B2A"/>
    <w:rsid w:val="00C46FCA"/>
    <w:rsid w:val="00C47A78"/>
    <w:rsid w:val="00C54263"/>
    <w:rsid w:val="00C54320"/>
    <w:rsid w:val="00C55F80"/>
    <w:rsid w:val="00C57CCB"/>
    <w:rsid w:val="00C61409"/>
    <w:rsid w:val="00C65C70"/>
    <w:rsid w:val="00C74907"/>
    <w:rsid w:val="00C86C37"/>
    <w:rsid w:val="00C87CF8"/>
    <w:rsid w:val="00C95BAA"/>
    <w:rsid w:val="00CA1478"/>
    <w:rsid w:val="00CB0CE1"/>
    <w:rsid w:val="00CB1622"/>
    <w:rsid w:val="00CB22EC"/>
    <w:rsid w:val="00CB25CB"/>
    <w:rsid w:val="00CB62DE"/>
    <w:rsid w:val="00CB633E"/>
    <w:rsid w:val="00CC208D"/>
    <w:rsid w:val="00CC4072"/>
    <w:rsid w:val="00CC5D1C"/>
    <w:rsid w:val="00CC7B3E"/>
    <w:rsid w:val="00CE5CD1"/>
    <w:rsid w:val="00CF46F2"/>
    <w:rsid w:val="00CF6FC0"/>
    <w:rsid w:val="00D002ED"/>
    <w:rsid w:val="00D0059A"/>
    <w:rsid w:val="00D01274"/>
    <w:rsid w:val="00D0583E"/>
    <w:rsid w:val="00D062C0"/>
    <w:rsid w:val="00D075F7"/>
    <w:rsid w:val="00D14D03"/>
    <w:rsid w:val="00D2074B"/>
    <w:rsid w:val="00D20C4D"/>
    <w:rsid w:val="00D20ECD"/>
    <w:rsid w:val="00D223A6"/>
    <w:rsid w:val="00D223E6"/>
    <w:rsid w:val="00D24281"/>
    <w:rsid w:val="00D25047"/>
    <w:rsid w:val="00D25B41"/>
    <w:rsid w:val="00D25BC1"/>
    <w:rsid w:val="00D30471"/>
    <w:rsid w:val="00D3777D"/>
    <w:rsid w:val="00D37B44"/>
    <w:rsid w:val="00D417F4"/>
    <w:rsid w:val="00D459BD"/>
    <w:rsid w:val="00D50527"/>
    <w:rsid w:val="00D63C6D"/>
    <w:rsid w:val="00D658AD"/>
    <w:rsid w:val="00D70263"/>
    <w:rsid w:val="00D72008"/>
    <w:rsid w:val="00D72920"/>
    <w:rsid w:val="00D73754"/>
    <w:rsid w:val="00D76C24"/>
    <w:rsid w:val="00D76E5C"/>
    <w:rsid w:val="00D81390"/>
    <w:rsid w:val="00D815B1"/>
    <w:rsid w:val="00D81E44"/>
    <w:rsid w:val="00D82E64"/>
    <w:rsid w:val="00D84BF5"/>
    <w:rsid w:val="00D85F73"/>
    <w:rsid w:val="00D97473"/>
    <w:rsid w:val="00DA09B2"/>
    <w:rsid w:val="00DA39ED"/>
    <w:rsid w:val="00DB5DB4"/>
    <w:rsid w:val="00DB6B64"/>
    <w:rsid w:val="00DC2DDC"/>
    <w:rsid w:val="00DC2EFC"/>
    <w:rsid w:val="00DC764C"/>
    <w:rsid w:val="00DD0650"/>
    <w:rsid w:val="00DD3235"/>
    <w:rsid w:val="00DD3269"/>
    <w:rsid w:val="00DD4F24"/>
    <w:rsid w:val="00DE1434"/>
    <w:rsid w:val="00DE2A9D"/>
    <w:rsid w:val="00DE492A"/>
    <w:rsid w:val="00DE753B"/>
    <w:rsid w:val="00DF10EA"/>
    <w:rsid w:val="00DF266F"/>
    <w:rsid w:val="00DF3D9E"/>
    <w:rsid w:val="00DF7CF4"/>
    <w:rsid w:val="00E01039"/>
    <w:rsid w:val="00E05E4D"/>
    <w:rsid w:val="00E05FC6"/>
    <w:rsid w:val="00E06729"/>
    <w:rsid w:val="00E07059"/>
    <w:rsid w:val="00E1047F"/>
    <w:rsid w:val="00E125B0"/>
    <w:rsid w:val="00E13B74"/>
    <w:rsid w:val="00E146B2"/>
    <w:rsid w:val="00E151EB"/>
    <w:rsid w:val="00E1576B"/>
    <w:rsid w:val="00E20920"/>
    <w:rsid w:val="00E229E9"/>
    <w:rsid w:val="00E33CFE"/>
    <w:rsid w:val="00E3613F"/>
    <w:rsid w:val="00E43D5C"/>
    <w:rsid w:val="00E460D5"/>
    <w:rsid w:val="00E46E5E"/>
    <w:rsid w:val="00E51B5E"/>
    <w:rsid w:val="00E51E4E"/>
    <w:rsid w:val="00E53848"/>
    <w:rsid w:val="00E547F5"/>
    <w:rsid w:val="00E567AD"/>
    <w:rsid w:val="00E61109"/>
    <w:rsid w:val="00E659FE"/>
    <w:rsid w:val="00E6649C"/>
    <w:rsid w:val="00E7047C"/>
    <w:rsid w:val="00E73366"/>
    <w:rsid w:val="00E73853"/>
    <w:rsid w:val="00E76896"/>
    <w:rsid w:val="00E804D3"/>
    <w:rsid w:val="00E82C3E"/>
    <w:rsid w:val="00E85C9C"/>
    <w:rsid w:val="00E860F0"/>
    <w:rsid w:val="00E873CD"/>
    <w:rsid w:val="00E92D69"/>
    <w:rsid w:val="00E96AB4"/>
    <w:rsid w:val="00EA4B3B"/>
    <w:rsid w:val="00EB07B6"/>
    <w:rsid w:val="00EB44DB"/>
    <w:rsid w:val="00EB5155"/>
    <w:rsid w:val="00EB708F"/>
    <w:rsid w:val="00EC0493"/>
    <w:rsid w:val="00EC3CBA"/>
    <w:rsid w:val="00ED010D"/>
    <w:rsid w:val="00ED1408"/>
    <w:rsid w:val="00ED1AFC"/>
    <w:rsid w:val="00ED396B"/>
    <w:rsid w:val="00ED42E1"/>
    <w:rsid w:val="00ED44C7"/>
    <w:rsid w:val="00EE02FA"/>
    <w:rsid w:val="00EE09BD"/>
    <w:rsid w:val="00EE1AC3"/>
    <w:rsid w:val="00EE24FE"/>
    <w:rsid w:val="00EE3505"/>
    <w:rsid w:val="00EE354D"/>
    <w:rsid w:val="00EE3F8E"/>
    <w:rsid w:val="00EE7C81"/>
    <w:rsid w:val="00EF0143"/>
    <w:rsid w:val="00EF2AB0"/>
    <w:rsid w:val="00EF30A0"/>
    <w:rsid w:val="00EF77AB"/>
    <w:rsid w:val="00EF7A38"/>
    <w:rsid w:val="00F00E19"/>
    <w:rsid w:val="00F0121A"/>
    <w:rsid w:val="00F02200"/>
    <w:rsid w:val="00F045D5"/>
    <w:rsid w:val="00F10057"/>
    <w:rsid w:val="00F12039"/>
    <w:rsid w:val="00F12F48"/>
    <w:rsid w:val="00F1372F"/>
    <w:rsid w:val="00F162F8"/>
    <w:rsid w:val="00F25D72"/>
    <w:rsid w:val="00F26968"/>
    <w:rsid w:val="00F26DE6"/>
    <w:rsid w:val="00F33E85"/>
    <w:rsid w:val="00F43CC8"/>
    <w:rsid w:val="00F446E3"/>
    <w:rsid w:val="00F44C33"/>
    <w:rsid w:val="00F45656"/>
    <w:rsid w:val="00F4580E"/>
    <w:rsid w:val="00F468F2"/>
    <w:rsid w:val="00F473ED"/>
    <w:rsid w:val="00F47E86"/>
    <w:rsid w:val="00F50ADE"/>
    <w:rsid w:val="00F5355C"/>
    <w:rsid w:val="00F55593"/>
    <w:rsid w:val="00F6397B"/>
    <w:rsid w:val="00F76D3D"/>
    <w:rsid w:val="00F81500"/>
    <w:rsid w:val="00F847DE"/>
    <w:rsid w:val="00F91A80"/>
    <w:rsid w:val="00F96C2A"/>
    <w:rsid w:val="00F97DED"/>
    <w:rsid w:val="00FB0C1A"/>
    <w:rsid w:val="00FB647E"/>
    <w:rsid w:val="00FC159E"/>
    <w:rsid w:val="00FC3BA3"/>
    <w:rsid w:val="00FC3FF5"/>
    <w:rsid w:val="00FC4012"/>
    <w:rsid w:val="00FC564A"/>
    <w:rsid w:val="00FC7472"/>
    <w:rsid w:val="00FD1E3C"/>
    <w:rsid w:val="00FD277C"/>
    <w:rsid w:val="00FD6D06"/>
    <w:rsid w:val="00FE4D6F"/>
    <w:rsid w:val="00FF2163"/>
    <w:rsid w:val="00FF3A64"/>
    <w:rsid w:val="00FF5443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43307"/>
  <w15:docId w15:val="{1D145F2E-BFB0-7C4E-B728-939A6D77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20058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locked/>
    <w:rsid w:val="00F473ED"/>
    <w:pPr>
      <w:spacing w:before="100" w:beforeAutospacing="1" w:after="100" w:afterAutospacing="1"/>
      <w:outlineLvl w:val="0"/>
    </w:pPr>
    <w:rPr>
      <w:b/>
      <w:bCs/>
      <w:caps/>
      <w:kern w:val="36"/>
    </w:rPr>
  </w:style>
  <w:style w:type="paragraph" w:styleId="Titolo2">
    <w:name w:val="heading 2"/>
    <w:basedOn w:val="Normale"/>
    <w:link w:val="Titolo2Carattere"/>
    <w:uiPriority w:val="9"/>
    <w:qFormat/>
    <w:locked/>
    <w:rsid w:val="00201BFD"/>
    <w:pPr>
      <w:shd w:val="clear" w:color="auto" w:fill="43322A"/>
      <w:spacing w:before="100" w:beforeAutospacing="1" w:after="100" w:afterAutospacing="1"/>
      <w:outlineLvl w:val="1"/>
    </w:pPr>
    <w:rPr>
      <w:b/>
      <w:bCs/>
      <w:color w:val="BFBFBF" w:themeColor="background1" w:themeShade="BF"/>
      <w:sz w:val="21"/>
      <w:szCs w:val="21"/>
    </w:rPr>
  </w:style>
  <w:style w:type="paragraph" w:styleId="Titolo3">
    <w:name w:val="heading 3"/>
    <w:basedOn w:val="Normale"/>
    <w:link w:val="Titolo3Carattere"/>
    <w:uiPriority w:val="9"/>
    <w:qFormat/>
    <w:locked/>
    <w:rsid w:val="00F473ED"/>
    <w:pPr>
      <w:spacing w:before="100" w:beforeAutospacing="1" w:after="100" w:afterAutospacing="1"/>
      <w:outlineLvl w:val="2"/>
    </w:pPr>
    <w:rPr>
      <w:b/>
      <w:bCs/>
      <w:cap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20665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20665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locked/>
    <w:rsid w:val="0020665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20665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20665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20665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C4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27DF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AA6C6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627D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A6C6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627DF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A6C6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E18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rsid w:val="001F77C1"/>
    <w:rPr>
      <w:rFonts w:cs="Times New Roman"/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rsid w:val="004679E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C57CCB"/>
    <w:rPr>
      <w:rFonts w:ascii="Courier New" w:hAnsi="Courier New" w:cs="Courier New"/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C45B2A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2B684F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6C44A4"/>
    <w:pPr>
      <w:spacing w:before="100" w:beforeAutospacing="1" w:after="100" w:afterAutospacing="1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C5618"/>
    <w:pPr>
      <w:spacing w:after="200" w:line="276" w:lineRule="auto"/>
      <w:ind w:left="720"/>
    </w:pPr>
    <w:rPr>
      <w:rFonts w:ascii="Verdana" w:hAnsi="Verdana"/>
      <w:sz w:val="22"/>
      <w:szCs w:val="22"/>
    </w:rPr>
  </w:style>
  <w:style w:type="character" w:customStyle="1" w:styleId="hps">
    <w:name w:val="hps"/>
    <w:basedOn w:val="Carpredefinitoparagrafo"/>
    <w:rsid w:val="007D1AA9"/>
  </w:style>
  <w:style w:type="paragraph" w:styleId="Corpotesto">
    <w:name w:val="Body Text"/>
    <w:basedOn w:val="Normale"/>
    <w:link w:val="CorpotestoCarattere"/>
    <w:rsid w:val="00AC204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AC204E"/>
    <w:rPr>
      <w:rFonts w:eastAsia="Andale Sans UI"/>
      <w:kern w:val="1"/>
      <w:sz w:val="24"/>
      <w:szCs w:val="24"/>
    </w:rPr>
  </w:style>
  <w:style w:type="character" w:customStyle="1" w:styleId="extended-address">
    <w:name w:val="extended-address"/>
    <w:basedOn w:val="Carpredefinitoparagrafo"/>
    <w:rsid w:val="005821B4"/>
  </w:style>
  <w:style w:type="character" w:customStyle="1" w:styleId="country-name">
    <w:name w:val="country-name"/>
    <w:basedOn w:val="Carpredefinitoparagrafo"/>
    <w:rsid w:val="005821B4"/>
  </w:style>
  <w:style w:type="character" w:customStyle="1" w:styleId="Titolo1Carattere">
    <w:name w:val="Titolo 1 Carattere"/>
    <w:basedOn w:val="Carpredefinitoparagrafo"/>
    <w:link w:val="Titolo1"/>
    <w:uiPriority w:val="9"/>
    <w:rsid w:val="00F473ED"/>
    <w:rPr>
      <w:b/>
      <w:bCs/>
      <w:caps/>
      <w:kern w:val="3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1BFD"/>
    <w:rPr>
      <w:b/>
      <w:bCs/>
      <w:color w:val="BFBFBF" w:themeColor="background1" w:themeShade="BF"/>
      <w:sz w:val="21"/>
      <w:szCs w:val="21"/>
      <w:shd w:val="clear" w:color="auto" w:fill="43322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73ED"/>
    <w:rPr>
      <w:b/>
      <w:bCs/>
      <w:caps/>
      <w:sz w:val="18"/>
      <w:szCs w:val="18"/>
    </w:rPr>
  </w:style>
  <w:style w:type="paragraph" w:customStyle="1" w:styleId="hoteldetailspresentingtext">
    <w:name w:val="hoteldetailspresentingtext"/>
    <w:basedOn w:val="Normale"/>
    <w:rsid w:val="00F473ED"/>
    <w:pPr>
      <w:spacing w:before="100" w:beforeAutospacing="1" w:after="100" w:afterAutospacing="1"/>
    </w:pPr>
    <w:rPr>
      <w:rFonts w:ascii="Open Sans" w:hAnsi="Open Sans"/>
      <w:sz w:val="17"/>
      <w:szCs w:val="17"/>
    </w:rPr>
  </w:style>
  <w:style w:type="paragraph" w:customStyle="1" w:styleId="hoteldetailsabstract">
    <w:name w:val="hoteldetailsabstract"/>
    <w:basedOn w:val="Normale"/>
    <w:rsid w:val="00F473ED"/>
    <w:pPr>
      <w:spacing w:before="100" w:beforeAutospacing="1" w:after="100" w:afterAutospacing="1"/>
    </w:pPr>
    <w:rPr>
      <w:rFonts w:ascii="Open Sans" w:hAnsi="Open Sans"/>
      <w:sz w:val="17"/>
      <w:szCs w:val="17"/>
    </w:rPr>
  </w:style>
  <w:style w:type="paragraph" w:customStyle="1" w:styleId="hoteldetailsdescription">
    <w:name w:val="hoteldetailsdescription"/>
    <w:basedOn w:val="Normale"/>
    <w:rsid w:val="00F473ED"/>
    <w:pPr>
      <w:spacing w:before="100" w:beforeAutospacing="1" w:after="100" w:afterAutospacing="1"/>
    </w:pPr>
    <w:rPr>
      <w:rFonts w:ascii="Open Sans" w:hAnsi="Open Sans"/>
      <w:sz w:val="17"/>
      <w:szCs w:val="17"/>
    </w:rPr>
  </w:style>
  <w:style w:type="paragraph" w:customStyle="1" w:styleId="hoteldetailspackagedescription">
    <w:name w:val="hoteldetailspackagedescription"/>
    <w:basedOn w:val="Normale"/>
    <w:rsid w:val="00F473ED"/>
    <w:pPr>
      <w:spacing w:before="100" w:beforeAutospacing="1" w:after="100" w:afterAutospacing="1"/>
    </w:pPr>
    <w:rPr>
      <w:rFonts w:ascii="Open Sans" w:hAnsi="Open Sans"/>
      <w:sz w:val="17"/>
      <w:szCs w:val="17"/>
    </w:rPr>
  </w:style>
  <w:style w:type="paragraph" w:styleId="Titolo">
    <w:name w:val="Title"/>
    <w:basedOn w:val="Normale"/>
    <w:next w:val="Normale"/>
    <w:link w:val="TitoloCarattere"/>
    <w:qFormat/>
    <w:locked/>
    <w:rsid w:val="00201BF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201BFD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ServiceName">
    <w:name w:val="Service Name"/>
    <w:basedOn w:val="Normale"/>
    <w:rsid w:val="000D64B5"/>
    <w:rPr>
      <w:rFonts w:ascii="Arial" w:hAnsi="Arial"/>
      <w:b/>
      <w:sz w:val="20"/>
      <w:lang w:val="en-US" w:eastAsia="en-US"/>
    </w:rPr>
  </w:style>
  <w:style w:type="paragraph" w:customStyle="1" w:styleId="ServiceDescription">
    <w:name w:val="Service Description"/>
    <w:basedOn w:val="Normale"/>
    <w:rsid w:val="000D64B5"/>
    <w:rPr>
      <w:rFonts w:ascii="Arial" w:hAnsi="Arial"/>
      <w:sz w:val="20"/>
      <w:lang w:val="en-US" w:eastAsia="en-US"/>
    </w:rPr>
  </w:style>
  <w:style w:type="paragraph" w:customStyle="1" w:styleId="ServiceNotes">
    <w:name w:val="Service Notes"/>
    <w:basedOn w:val="Normale"/>
    <w:rsid w:val="000D64B5"/>
    <w:rPr>
      <w:rFonts w:ascii="Arial" w:hAnsi="Arial"/>
      <w:i/>
      <w:sz w:val="20"/>
      <w:lang w:val="en-US" w:eastAsia="en-US"/>
    </w:rPr>
  </w:style>
  <w:style w:type="paragraph" w:customStyle="1" w:styleId="SupplierName">
    <w:name w:val="Supplier Name"/>
    <w:basedOn w:val="Normale"/>
    <w:rsid w:val="000D64B5"/>
    <w:rPr>
      <w:rFonts w:ascii="Arial" w:hAnsi="Arial"/>
      <w:b/>
      <w:sz w:val="20"/>
      <w:lang w:val="en-US" w:eastAsia="en-US"/>
    </w:rPr>
  </w:style>
  <w:style w:type="paragraph" w:customStyle="1" w:styleId="SupplierDescription">
    <w:name w:val="Supplier Description"/>
    <w:basedOn w:val="Normale"/>
    <w:rsid w:val="000D64B5"/>
    <w:rPr>
      <w:rFonts w:ascii="Arial" w:hAnsi="Arial"/>
      <w:sz w:val="20"/>
      <w:lang w:val="en-US" w:eastAsia="en-US"/>
    </w:rPr>
  </w:style>
  <w:style w:type="paragraph" w:customStyle="1" w:styleId="Images">
    <w:name w:val="Images"/>
    <w:basedOn w:val="Normale"/>
    <w:rsid w:val="000D64B5"/>
    <w:rPr>
      <w:rFonts w:ascii="Arial" w:hAnsi="Arial"/>
      <w:sz w:val="8"/>
      <w:lang w:val="en-US" w:eastAsia="en-US"/>
    </w:rPr>
  </w:style>
  <w:style w:type="paragraph" w:customStyle="1" w:styleId="SummaryServiceTypeHeading">
    <w:name w:val="Summary Service Type Heading"/>
    <w:basedOn w:val="Normale"/>
    <w:rsid w:val="000D64B5"/>
    <w:rPr>
      <w:rFonts w:ascii="Arial" w:hAnsi="Arial"/>
      <w:b/>
      <w:sz w:val="20"/>
      <w:lang w:val="en-US" w:eastAsia="en-US"/>
    </w:rPr>
  </w:style>
  <w:style w:type="paragraph" w:customStyle="1" w:styleId="SummaryItems">
    <w:name w:val="Summary Items"/>
    <w:basedOn w:val="Normale"/>
    <w:rsid w:val="000D64B5"/>
    <w:rPr>
      <w:rFonts w:ascii="Arial" w:hAnsi="Arial"/>
      <w:sz w:val="20"/>
      <w:lang w:val="en-US" w:eastAsia="en-US"/>
    </w:rPr>
  </w:style>
  <w:style w:type="paragraph" w:customStyle="1" w:styleId="CostingGroupSubtotal">
    <w:name w:val="Costing Group Subtotal"/>
    <w:basedOn w:val="Normale"/>
    <w:rsid w:val="00F446E3"/>
    <w:rPr>
      <w:rFonts w:ascii="Arial" w:hAnsi="Arial"/>
      <w:b/>
      <w:sz w:val="20"/>
      <w:lang w:val="en-US" w:eastAsia="en-US"/>
    </w:rPr>
  </w:style>
  <w:style w:type="paragraph" w:customStyle="1" w:styleId="CostingGroupTotal">
    <w:name w:val="Costing Group Total"/>
    <w:basedOn w:val="Normale"/>
    <w:rsid w:val="00F446E3"/>
    <w:rPr>
      <w:rFonts w:ascii="Arial" w:hAnsi="Arial"/>
      <w:b/>
      <w:i/>
      <w:sz w:val="20"/>
      <w:lang w:val="en-US" w:eastAsia="en-US"/>
    </w:rPr>
  </w:style>
  <w:style w:type="paragraph" w:customStyle="1" w:styleId="DateHeading">
    <w:name w:val="Date Heading"/>
    <w:basedOn w:val="Normale"/>
    <w:rsid w:val="00F446E3"/>
    <w:pPr>
      <w:tabs>
        <w:tab w:val="left" w:pos="1080"/>
      </w:tabs>
    </w:pPr>
    <w:rPr>
      <w:rFonts w:ascii="Arial" w:hAnsi="Arial"/>
      <w:b/>
      <w:sz w:val="22"/>
      <w:u w:val="single"/>
      <w:lang w:val="en-US" w:eastAsia="en-US"/>
    </w:rPr>
  </w:style>
  <w:style w:type="paragraph" w:customStyle="1" w:styleId="GroupCostsHeading">
    <w:name w:val="Group Costs Heading"/>
    <w:basedOn w:val="Normale"/>
    <w:rsid w:val="00F446E3"/>
    <w:rPr>
      <w:rFonts w:ascii="Arial" w:hAnsi="Arial"/>
      <w:b/>
      <w:sz w:val="20"/>
      <w:lang w:val="en-US" w:eastAsia="en-US"/>
    </w:rPr>
  </w:style>
  <w:style w:type="paragraph" w:customStyle="1" w:styleId="PricingHeading">
    <w:name w:val="Pricing Heading"/>
    <w:basedOn w:val="Normale"/>
    <w:rsid w:val="00F446E3"/>
    <w:rPr>
      <w:rFonts w:ascii="Arial" w:hAnsi="Arial"/>
      <w:b/>
      <w:sz w:val="20"/>
      <w:lang w:val="en-US" w:eastAsia="en-US"/>
    </w:rPr>
  </w:style>
  <w:style w:type="paragraph" w:customStyle="1" w:styleId="PricingItems">
    <w:name w:val="Pricing Items"/>
    <w:basedOn w:val="Normale"/>
    <w:rsid w:val="00F446E3"/>
    <w:rPr>
      <w:rFonts w:ascii="Arial" w:hAnsi="Arial"/>
      <w:sz w:val="20"/>
      <w:lang w:val="en-US" w:eastAsia="en-US"/>
    </w:rPr>
  </w:style>
  <w:style w:type="paragraph" w:customStyle="1" w:styleId="PricingSubtotal">
    <w:name w:val="Pricing Subtotal"/>
    <w:basedOn w:val="Normale"/>
    <w:rsid w:val="00F446E3"/>
    <w:rPr>
      <w:rFonts w:ascii="Arial" w:hAnsi="Arial"/>
      <w:b/>
      <w:sz w:val="20"/>
      <w:lang w:val="en-US" w:eastAsia="en-US"/>
    </w:rPr>
  </w:style>
  <w:style w:type="paragraph" w:customStyle="1" w:styleId="SummaryHeading">
    <w:name w:val="Summary Heading"/>
    <w:basedOn w:val="Normale"/>
    <w:rsid w:val="00F446E3"/>
    <w:rPr>
      <w:rFonts w:ascii="Arial" w:hAnsi="Arial"/>
      <w:b/>
      <w:sz w:val="20"/>
      <w:u w:val="single"/>
      <w:lang w:val="en-US" w:eastAsia="en-US"/>
    </w:rPr>
  </w:style>
  <w:style w:type="paragraph" w:customStyle="1" w:styleId="Default">
    <w:name w:val="Default"/>
    <w:rsid w:val="006A375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textdrkblue1">
    <w:name w:val="text_drkblue1"/>
    <w:basedOn w:val="Carpredefinitoparagrafo"/>
    <w:rsid w:val="00F26DE6"/>
    <w:rPr>
      <w:color w:val="3C69A3"/>
    </w:rPr>
  </w:style>
  <w:style w:type="character" w:customStyle="1" w:styleId="apple-style-span">
    <w:name w:val="apple-style-span"/>
    <w:basedOn w:val="Carpredefinitoparagrafo"/>
    <w:rsid w:val="00976A5C"/>
  </w:style>
  <w:style w:type="character" w:customStyle="1" w:styleId="hotelname">
    <w:name w:val="_hotelname"/>
    <w:basedOn w:val="Carpredefinitoparagrafo"/>
    <w:rsid w:val="00A730FE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665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665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206653"/>
    <w:rPr>
      <w:b/>
      <w:bCs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665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665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6653"/>
    <w:rPr>
      <w:rFonts w:asciiTheme="majorHAnsi" w:eastAsiaTheme="majorEastAsia" w:hAnsiTheme="majorHAnsi" w:cstheme="majorBidi"/>
      <w:lang w:val="en-US" w:eastAsia="en-US"/>
    </w:rPr>
  </w:style>
  <w:style w:type="character" w:customStyle="1" w:styleId="strongtxt">
    <w:name w:val="strongtxt"/>
    <w:basedOn w:val="Carpredefinitoparagrafo"/>
    <w:rsid w:val="00A72C05"/>
  </w:style>
  <w:style w:type="character" w:customStyle="1" w:styleId="apple-converted-space">
    <w:name w:val="apple-converted-space"/>
    <w:basedOn w:val="Carpredefinitoparagrafo"/>
    <w:rsid w:val="00A72C05"/>
  </w:style>
  <w:style w:type="character" w:customStyle="1" w:styleId="fddep">
    <w:name w:val="fd_dep"/>
    <w:basedOn w:val="Carpredefinitoparagrafo"/>
    <w:rsid w:val="00A72C05"/>
  </w:style>
  <w:style w:type="character" w:customStyle="1" w:styleId="fddate">
    <w:name w:val="fd_date"/>
    <w:basedOn w:val="Carpredefinitoparagrafo"/>
    <w:rsid w:val="00A72C05"/>
  </w:style>
  <w:style w:type="character" w:customStyle="1" w:styleId="fdday">
    <w:name w:val="fd_day"/>
    <w:basedOn w:val="Carpredefinitoparagrafo"/>
    <w:rsid w:val="00A72C05"/>
  </w:style>
  <w:style w:type="character" w:customStyle="1" w:styleId="fdairport">
    <w:name w:val="fd_airport"/>
    <w:basedOn w:val="Carpredefinitoparagrafo"/>
    <w:rsid w:val="00A72C05"/>
  </w:style>
  <w:style w:type="character" w:customStyle="1" w:styleId="sixgrey">
    <w:name w:val="sixgrey"/>
    <w:basedOn w:val="Carpredefinitoparagrafo"/>
    <w:rsid w:val="00A72C05"/>
  </w:style>
  <w:style w:type="character" w:customStyle="1" w:styleId="infoimg">
    <w:name w:val="infoimg"/>
    <w:basedOn w:val="Carpredefinitoparagrafo"/>
    <w:rsid w:val="00A72C05"/>
  </w:style>
  <w:style w:type="character" w:customStyle="1" w:styleId="row">
    <w:name w:val="row"/>
    <w:basedOn w:val="Carpredefinitoparagrafo"/>
    <w:rsid w:val="001C7D2C"/>
  </w:style>
  <w:style w:type="paragraph" w:styleId="Corpodeltesto2">
    <w:name w:val="Body Text 2"/>
    <w:basedOn w:val="Normale"/>
    <w:link w:val="Corpodeltesto2Carattere"/>
    <w:uiPriority w:val="99"/>
    <w:unhideWhenUsed/>
    <w:rsid w:val="0052512C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2512C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345D95"/>
    <w:rPr>
      <w:color w:val="605E5C"/>
      <w:shd w:val="clear" w:color="auto" w:fill="E1DFDD"/>
    </w:rPr>
  </w:style>
  <w:style w:type="paragraph" w:customStyle="1" w:styleId="p1">
    <w:name w:val="p1"/>
    <w:basedOn w:val="Normale"/>
    <w:rsid w:val="00C44B00"/>
    <w:rPr>
      <w:rFonts w:ascii="Helvetica" w:hAnsi="Helvetic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911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9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5318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57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2480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52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9105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6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211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6908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BBBBB"/>
                                <w:right w:val="none" w:sz="0" w:space="0" w:color="auto"/>
                              </w:divBdr>
                              <w:divsChild>
                                <w:div w:id="5856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06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6533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788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5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069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0284">
              <w:marLeft w:val="0"/>
              <w:marRight w:val="0"/>
              <w:marTop w:val="0"/>
              <w:marBottom w:val="0"/>
              <w:divBdr>
                <w:top w:val="single" w:sz="6" w:space="0" w:color="ADADAD"/>
                <w:left w:val="single" w:sz="6" w:space="0" w:color="ADADAD"/>
                <w:bottom w:val="single" w:sz="6" w:space="0" w:color="ADADAD"/>
                <w:right w:val="single" w:sz="6" w:space="0" w:color="ADADAD"/>
              </w:divBdr>
              <w:divsChild>
                <w:div w:id="6319811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4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08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53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5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6174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26" w:color="auto"/>
                    <w:bottom w:val="single" w:sz="6" w:space="2" w:color="E9E9E9"/>
                    <w:right w:val="none" w:sz="0" w:space="0" w:color="auto"/>
                  </w:divBdr>
                </w:div>
              </w:divsChild>
            </w:div>
            <w:div w:id="17731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98311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306">
              <w:marLeft w:val="0"/>
              <w:marRight w:val="0"/>
              <w:marTop w:val="0"/>
              <w:marBottom w:val="0"/>
              <w:divBdr>
                <w:top w:val="single" w:sz="6" w:space="0" w:color="ADADAD"/>
                <w:left w:val="single" w:sz="6" w:space="0" w:color="ADADAD"/>
                <w:bottom w:val="single" w:sz="6" w:space="0" w:color="ADADAD"/>
                <w:right w:val="single" w:sz="6" w:space="0" w:color="ADADAD"/>
              </w:divBdr>
              <w:divsChild>
                <w:div w:id="7772596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06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668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0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56278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26" w:color="auto"/>
                    <w:bottom w:val="single" w:sz="6" w:space="2" w:color="E9E9E9"/>
                    <w:right w:val="none" w:sz="0" w:space="0" w:color="auto"/>
                  </w:divBdr>
                </w:div>
              </w:divsChild>
            </w:div>
          </w:divsChild>
        </w:div>
        <w:div w:id="1181159588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44353">
              <w:marLeft w:val="0"/>
              <w:marRight w:val="0"/>
              <w:marTop w:val="0"/>
              <w:marBottom w:val="0"/>
              <w:divBdr>
                <w:top w:val="single" w:sz="6" w:space="0" w:color="ADADAD"/>
                <w:left w:val="single" w:sz="6" w:space="0" w:color="ADADAD"/>
                <w:bottom w:val="single" w:sz="6" w:space="0" w:color="ADADAD"/>
                <w:right w:val="single" w:sz="6" w:space="0" w:color="ADADAD"/>
              </w:divBdr>
              <w:divsChild>
                <w:div w:id="151334437">
                  <w:marLeft w:val="0"/>
                  <w:marRight w:val="0"/>
                  <w:marTop w:val="0"/>
                  <w:marBottom w:val="60"/>
                  <w:divBdr>
                    <w:top w:val="single" w:sz="6" w:space="4" w:color="E9E9E9"/>
                    <w:left w:val="none" w:sz="0" w:space="8" w:color="auto"/>
                    <w:bottom w:val="single" w:sz="6" w:space="3" w:color="E9E9E9"/>
                    <w:right w:val="none" w:sz="0" w:space="8" w:color="auto"/>
                  </w:divBdr>
                  <w:divsChild>
                    <w:div w:id="6243868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5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383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554">
                      <w:marLeft w:val="0"/>
                      <w:marRight w:val="30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1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9289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26" w:color="auto"/>
                    <w:bottom w:val="single" w:sz="6" w:space="2" w:color="E9E9E9"/>
                    <w:right w:val="none" w:sz="0" w:space="0" w:color="auto"/>
                  </w:divBdr>
                </w:div>
                <w:div w:id="12560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10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8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63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55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9264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1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5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772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1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6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8144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53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8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" w:color="96D1E6"/>
                                <w:left w:val="none" w:sz="0" w:space="0" w:color="auto"/>
                                <w:bottom w:val="single" w:sz="36" w:space="2" w:color="96D1E6"/>
                                <w:right w:val="none" w:sz="0" w:space="0" w:color="auto"/>
                              </w:divBdr>
                              <w:divsChild>
                                <w:div w:id="19728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2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4" w:color="98BECC"/>
                                            <w:bottom w:val="none" w:sz="0" w:space="0" w:color="auto"/>
                                            <w:right w:val="single" w:sz="12" w:space="4" w:color="98BECC"/>
                                          </w:divBdr>
                                          <w:divsChild>
                                            <w:div w:id="2753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3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61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98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02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55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1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5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29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23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8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ggi@bibenda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aggi@bibenda.it" TargetMode="External"/><Relationship Id="rId4" Type="http://schemas.openxmlformats.org/officeDocument/2006/relationships/settings" Target="settings.xml"/><Relationship Id="rId9" Type="http://schemas.openxmlformats.org/officeDocument/2006/relationships/hyperlink" Target="tel:%28347%29%20678-1328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aggi@bibend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ordano\Impostazioni%20locali\Temporary%20Internet%20Files\Content.Outlook\ALFJE0UI\modello%20prevenruvi%20new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45AF-7685-B243-9897-4AF2787C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Settings\giordano\Impostazioni locali\Temporary Internet Files\Content.Outlook\ALFJE0UI\modello prevenruvi newco.dotx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3 settembre 2004</vt:lpstr>
    </vt:vector>
  </TitlesOfParts>
  <Company>Bluvacanze Spa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3 settembre 2004</dc:title>
  <dc:subject/>
  <dc:creator>giordano</dc:creator>
  <cp:keywords/>
  <dc:description/>
  <cp:lastModifiedBy>Gianluca Armiero</cp:lastModifiedBy>
  <cp:revision>2</cp:revision>
  <cp:lastPrinted>2023-06-15T22:58:00Z</cp:lastPrinted>
  <dcterms:created xsi:type="dcterms:W3CDTF">2023-06-15T23:16:00Z</dcterms:created>
  <dcterms:modified xsi:type="dcterms:W3CDTF">2023-06-15T23:16:00Z</dcterms:modified>
</cp:coreProperties>
</file>